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B0" w:rsidRPr="00602D53" w:rsidRDefault="004305B0" w:rsidP="004305B0">
      <w:pPr>
        <w:pStyle w:val="Header"/>
        <w:jc w:val="center"/>
        <w:rPr>
          <w:rFonts w:ascii="Calibri" w:hAnsi="Calibri"/>
        </w:rPr>
      </w:pPr>
      <w:r w:rsidRPr="00602D53">
        <w:rPr>
          <w:rFonts w:ascii="Calibri" w:hAnsi="Calibri"/>
        </w:rPr>
        <w:t>Bollington St. John’s Church of England</w:t>
      </w:r>
    </w:p>
    <w:p w:rsidR="004305B0" w:rsidRPr="00602D53" w:rsidRDefault="004305B0" w:rsidP="004305B0">
      <w:pPr>
        <w:pStyle w:val="Header"/>
        <w:jc w:val="center"/>
        <w:rPr>
          <w:rFonts w:ascii="Calibri" w:hAnsi="Calibri"/>
        </w:rPr>
      </w:pPr>
      <w:r w:rsidRPr="00602D53">
        <w:rPr>
          <w:rFonts w:ascii="Calibri" w:hAnsi="Calibri"/>
        </w:rPr>
        <w:t>Primary School</w:t>
      </w:r>
    </w:p>
    <w:p w:rsidR="004305B0" w:rsidRPr="00602D53" w:rsidRDefault="004305B0" w:rsidP="004305B0">
      <w:pPr>
        <w:pStyle w:val="Header"/>
        <w:ind w:left="113"/>
        <w:jc w:val="center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 wp14:anchorId="1CA08C54" wp14:editId="56344277">
            <wp:extent cx="95250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510" cy="77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B0" w:rsidRPr="00602D53" w:rsidRDefault="004305B0" w:rsidP="004305B0">
      <w:pPr>
        <w:pStyle w:val="Header"/>
        <w:jc w:val="center"/>
        <w:rPr>
          <w:rFonts w:ascii="Calibri" w:hAnsi="Calibri"/>
          <w:i/>
        </w:rPr>
      </w:pPr>
      <w:r w:rsidRPr="00602D53">
        <w:rPr>
          <w:rFonts w:ascii="Calibri" w:hAnsi="Calibri"/>
          <w:i/>
        </w:rPr>
        <w:t>Where talent grows</w:t>
      </w:r>
    </w:p>
    <w:p w:rsidR="004305B0" w:rsidRPr="00602D53" w:rsidRDefault="004305B0" w:rsidP="004305B0">
      <w:pPr>
        <w:pStyle w:val="Header"/>
        <w:jc w:val="center"/>
        <w:rPr>
          <w:rFonts w:ascii="Calibri" w:hAnsi="Calibri"/>
          <w:sz w:val="16"/>
          <w:szCs w:val="16"/>
        </w:rPr>
      </w:pPr>
      <w:r w:rsidRPr="00602D53">
        <w:rPr>
          <w:rFonts w:ascii="Calibri" w:hAnsi="Calibri"/>
          <w:sz w:val="16"/>
          <w:szCs w:val="16"/>
        </w:rPr>
        <w:t>Head Teacher: Mrs M. Walker</w:t>
      </w:r>
    </w:p>
    <w:p w:rsidR="004305B0" w:rsidRPr="00602D53" w:rsidRDefault="004305B0" w:rsidP="004305B0">
      <w:pPr>
        <w:pStyle w:val="Header"/>
        <w:jc w:val="center"/>
        <w:rPr>
          <w:rFonts w:ascii="Calibri" w:hAnsi="Calibri"/>
          <w:sz w:val="16"/>
          <w:szCs w:val="16"/>
        </w:rPr>
      </w:pPr>
      <w:r w:rsidRPr="00602D53">
        <w:rPr>
          <w:rFonts w:ascii="Calibri" w:hAnsi="Calibri"/>
          <w:sz w:val="16"/>
          <w:szCs w:val="16"/>
        </w:rPr>
        <w:t>Head of Teaching, Learning and Assessment: Mrs E. Watson</w:t>
      </w:r>
    </w:p>
    <w:p w:rsidR="004305B0" w:rsidRPr="00602D53" w:rsidRDefault="004305B0" w:rsidP="004305B0">
      <w:pPr>
        <w:spacing w:before="100" w:beforeAutospacing="1" w:after="100" w:afterAutospacing="1"/>
        <w:jc w:val="center"/>
        <w:rPr>
          <w:rFonts w:ascii="Calibri" w:hAnsi="Calibri" w:cs="Arial"/>
          <w:b/>
          <w:bCs/>
          <w:i/>
          <w:iCs/>
          <w:lang w:val="en"/>
        </w:rPr>
      </w:pPr>
      <w:r w:rsidRPr="00602D53">
        <w:rPr>
          <w:rFonts w:ascii="Calibri" w:hAnsi="Calibri" w:cs="Arial"/>
          <w:i/>
          <w:iCs/>
          <w:lang w:val="en"/>
        </w:rPr>
        <w:t xml:space="preserve"> “Whatever you do, work at it with all your heart, as working for the Lord”</w:t>
      </w:r>
      <w:r w:rsidRPr="00602D53">
        <w:rPr>
          <w:rFonts w:ascii="Calibri" w:hAnsi="Calibri" w:cs="Arial"/>
          <w:b/>
          <w:bCs/>
          <w:i/>
          <w:iCs/>
          <w:lang w:val="en"/>
        </w:rPr>
        <w:t> </w:t>
      </w:r>
      <w:r>
        <w:rPr>
          <w:rFonts w:ascii="Calibri" w:hAnsi="Calibri" w:cs="Arial"/>
          <w:b/>
          <w:bCs/>
          <w:i/>
          <w:iCs/>
          <w:lang w:val="en"/>
        </w:rPr>
        <w:t>Colossians</w:t>
      </w:r>
      <w:r w:rsidRPr="00602D53">
        <w:rPr>
          <w:rFonts w:ascii="Calibri" w:hAnsi="Calibri" w:cs="Arial"/>
          <w:b/>
          <w:bCs/>
          <w:i/>
          <w:iCs/>
          <w:lang w:val="en"/>
        </w:rPr>
        <w:t xml:space="preserve"> 3:23</w:t>
      </w:r>
    </w:p>
    <w:p w:rsidR="009F2AC6" w:rsidRPr="004305B0" w:rsidRDefault="009F2AC6" w:rsidP="009F2AC6">
      <w:pPr>
        <w:jc w:val="center"/>
        <w:rPr>
          <w:rFonts w:asciiTheme="minorHAnsi" w:hAnsiTheme="minorHAnsi"/>
          <w:b/>
          <w:sz w:val="28"/>
          <w:szCs w:val="28"/>
        </w:rPr>
      </w:pPr>
      <w:r w:rsidRPr="004305B0">
        <w:rPr>
          <w:rFonts w:asciiTheme="minorHAnsi" w:hAnsiTheme="minorHAnsi"/>
          <w:b/>
          <w:sz w:val="28"/>
          <w:szCs w:val="28"/>
        </w:rPr>
        <w:t>Governing Body Structure</w:t>
      </w:r>
      <w:r w:rsidR="005B5449" w:rsidRPr="004305B0">
        <w:rPr>
          <w:rFonts w:asciiTheme="minorHAnsi" w:hAnsiTheme="minorHAnsi"/>
          <w:b/>
          <w:sz w:val="28"/>
          <w:szCs w:val="28"/>
        </w:rPr>
        <w:t xml:space="preserve"> </w:t>
      </w:r>
      <w:r w:rsidR="002B3EFB" w:rsidRPr="004305B0">
        <w:rPr>
          <w:rFonts w:asciiTheme="minorHAnsi" w:hAnsiTheme="minorHAnsi"/>
          <w:b/>
          <w:sz w:val="28"/>
          <w:szCs w:val="28"/>
        </w:rPr>
        <w:t>20</w:t>
      </w:r>
      <w:r w:rsidR="00DD344C" w:rsidRPr="004305B0">
        <w:rPr>
          <w:rFonts w:asciiTheme="minorHAnsi" w:hAnsiTheme="minorHAnsi"/>
          <w:b/>
          <w:sz w:val="28"/>
          <w:szCs w:val="28"/>
        </w:rPr>
        <w:t>2</w:t>
      </w:r>
      <w:r w:rsidR="00C62040">
        <w:rPr>
          <w:rFonts w:asciiTheme="minorHAnsi" w:hAnsiTheme="minorHAnsi"/>
          <w:b/>
          <w:sz w:val="28"/>
          <w:szCs w:val="28"/>
        </w:rPr>
        <w:t>3</w:t>
      </w:r>
      <w:r w:rsidR="005B5449" w:rsidRPr="004305B0">
        <w:rPr>
          <w:rFonts w:asciiTheme="minorHAnsi" w:hAnsiTheme="minorHAnsi"/>
          <w:b/>
          <w:sz w:val="28"/>
          <w:szCs w:val="28"/>
        </w:rPr>
        <w:t>/20</w:t>
      </w:r>
      <w:r w:rsidR="00A31004" w:rsidRPr="004305B0">
        <w:rPr>
          <w:rFonts w:asciiTheme="minorHAnsi" w:hAnsiTheme="minorHAnsi"/>
          <w:b/>
          <w:sz w:val="28"/>
          <w:szCs w:val="28"/>
        </w:rPr>
        <w:t>2</w:t>
      </w:r>
      <w:r w:rsidR="00C62040">
        <w:rPr>
          <w:rFonts w:asciiTheme="minorHAnsi" w:hAnsiTheme="minorHAnsi"/>
          <w:b/>
          <w:sz w:val="28"/>
          <w:szCs w:val="28"/>
        </w:rPr>
        <w:t>4</w:t>
      </w:r>
    </w:p>
    <w:p w:rsidR="009F2AC6" w:rsidRDefault="009F2AC6" w:rsidP="00ED77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3388"/>
        <w:gridCol w:w="3529"/>
        <w:gridCol w:w="3531"/>
      </w:tblGrid>
      <w:tr w:rsidR="00BC0242" w:rsidTr="00A31004">
        <w:trPr>
          <w:trHeight w:val="684"/>
        </w:trPr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D564D9" w:rsidRDefault="00D564D9" w:rsidP="002B3EF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Quality of Education </w:t>
            </w:r>
          </w:p>
          <w:p w:rsidR="00BC0242" w:rsidRPr="00931365" w:rsidRDefault="00BC0242" w:rsidP="002B3EF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Chair</w:t>
            </w:r>
          </w:p>
          <w:p w:rsidR="00BC0242" w:rsidRPr="00931365" w:rsidRDefault="00B25A4A" w:rsidP="00B25A4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Tess Phillips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D564D9" w:rsidRDefault="00D564D9" w:rsidP="002B3E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Behaviour and Attitudes </w:t>
            </w:r>
          </w:p>
          <w:p w:rsidR="00BC0242" w:rsidRPr="00D564D9" w:rsidRDefault="00D564D9" w:rsidP="002B3EF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="00BC0242" w:rsidRPr="00D564D9">
              <w:rPr>
                <w:rFonts w:asciiTheme="minorHAnsi" w:hAnsiTheme="minorHAnsi"/>
                <w:b/>
              </w:rPr>
              <w:t>hair</w:t>
            </w:r>
          </w:p>
          <w:p w:rsidR="00BC0242" w:rsidRPr="00931365" w:rsidRDefault="00DB659D" w:rsidP="009C53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John Rogers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D564D9" w:rsidRDefault="00D564D9" w:rsidP="002B3E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Personal Development </w:t>
            </w:r>
          </w:p>
          <w:p w:rsidR="00BC0242" w:rsidRPr="00931365" w:rsidRDefault="00BC0242" w:rsidP="002B3EF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Chair</w:t>
            </w:r>
          </w:p>
          <w:p w:rsidR="00BC0242" w:rsidRPr="00931365" w:rsidRDefault="00B25A4A" w:rsidP="002B3EF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Carl Mal</w:t>
            </w:r>
            <w:r w:rsidR="0076514A">
              <w:rPr>
                <w:rFonts w:asciiTheme="minorHAnsi" w:hAnsiTheme="minorHAnsi"/>
                <w:b/>
              </w:rPr>
              <w:t>l</w:t>
            </w: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ia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D564D9" w:rsidRDefault="00D564D9" w:rsidP="002B3E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Leadership and Management</w:t>
            </w:r>
          </w:p>
          <w:p w:rsidR="00BC0242" w:rsidRDefault="009738F3" w:rsidP="002B3EF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C0242">
              <w:rPr>
                <w:rFonts w:asciiTheme="minorHAnsi" w:hAnsiTheme="minorHAnsi"/>
                <w:b/>
              </w:rPr>
              <w:t>Chair</w:t>
            </w:r>
          </w:p>
          <w:p w:rsidR="00BC0242" w:rsidRPr="00931365" w:rsidRDefault="00AB797D" w:rsidP="002B3EF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Mike Akerman</w:t>
            </w:r>
          </w:p>
        </w:tc>
      </w:tr>
      <w:tr w:rsidR="00BC0242" w:rsidTr="00DF2543">
        <w:trPr>
          <w:trHeight w:val="2265"/>
        </w:trPr>
        <w:tc>
          <w:tcPr>
            <w:tcW w:w="3510" w:type="dxa"/>
            <w:shd w:val="clear" w:color="auto" w:fill="FFFFFF" w:themeFill="background1"/>
          </w:tcPr>
          <w:p w:rsidR="00BC0242" w:rsidRPr="005A055D" w:rsidRDefault="00BC0242" w:rsidP="002B3EFB">
            <w:pPr>
              <w:jc w:val="center"/>
              <w:rPr>
                <w:rFonts w:asciiTheme="minorHAnsi" w:hAnsiTheme="minorHAnsi"/>
                <w:b/>
              </w:rPr>
            </w:pPr>
            <w:r w:rsidRPr="005A055D">
              <w:rPr>
                <w:rFonts w:asciiTheme="minorHAnsi" w:hAnsiTheme="minorHAnsi"/>
                <w:b/>
              </w:rPr>
              <w:t>Members</w:t>
            </w:r>
          </w:p>
          <w:p w:rsidR="00BC0242" w:rsidRDefault="00BC0242" w:rsidP="00BC0242">
            <w:pPr>
              <w:jc w:val="center"/>
              <w:rPr>
                <w:rFonts w:asciiTheme="minorHAnsi" w:hAnsiTheme="minorHAnsi"/>
                <w:b/>
              </w:rPr>
            </w:pPr>
          </w:p>
          <w:p w:rsidR="009B2A4D" w:rsidRDefault="009B2A4D" w:rsidP="00BC024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Ellen Watson</w:t>
            </w:r>
          </w:p>
          <w:p w:rsidR="009B2A4D" w:rsidRDefault="009B2A4D" w:rsidP="00BC024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Carl Ma</w:t>
            </w:r>
            <w:r w:rsidR="006047B9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>lia</w:t>
            </w:r>
          </w:p>
          <w:p w:rsidR="00C62040" w:rsidRDefault="00C62040" w:rsidP="00BC024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Helen Weston</w:t>
            </w:r>
          </w:p>
          <w:p w:rsidR="009B2A4D" w:rsidRDefault="007D26CB" w:rsidP="00BC024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Sue Roberts</w:t>
            </w:r>
          </w:p>
          <w:p w:rsidR="008B56D7" w:rsidRDefault="00FE4CA7" w:rsidP="00B87A54">
            <w:pPr>
              <w:jc w:val="center"/>
              <w:rPr>
                <w:rFonts w:asciiTheme="minorHAnsi" w:hAnsiTheme="minorHAnsi"/>
                <w:b/>
              </w:rPr>
            </w:pPr>
            <w:r w:rsidRPr="005A055D">
              <w:rPr>
                <w:rFonts w:asciiTheme="minorHAnsi" w:hAnsiTheme="minorHAnsi"/>
                <w:b/>
              </w:rPr>
              <w:t>Melanie Walker</w:t>
            </w:r>
          </w:p>
          <w:p w:rsidR="00B25A4A" w:rsidRDefault="00B25A4A" w:rsidP="00B25A4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Tess Phillips</w:t>
            </w:r>
          </w:p>
          <w:p w:rsidR="00B7621A" w:rsidRPr="00B87A54" w:rsidRDefault="00B7621A" w:rsidP="00B87A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C0242" w:rsidRPr="005A055D" w:rsidRDefault="00BC0242" w:rsidP="002B3EFB">
            <w:pPr>
              <w:jc w:val="center"/>
              <w:rPr>
                <w:rFonts w:asciiTheme="minorHAnsi" w:hAnsiTheme="minorHAnsi"/>
                <w:b/>
              </w:rPr>
            </w:pPr>
            <w:r w:rsidRPr="005A055D">
              <w:rPr>
                <w:rFonts w:asciiTheme="minorHAnsi" w:hAnsiTheme="minorHAnsi"/>
                <w:b/>
              </w:rPr>
              <w:t>Members</w:t>
            </w:r>
          </w:p>
          <w:p w:rsidR="00BC0242" w:rsidRDefault="00BC0242" w:rsidP="002B3EFB">
            <w:pPr>
              <w:jc w:val="center"/>
              <w:rPr>
                <w:rFonts w:asciiTheme="minorHAnsi" w:hAnsiTheme="minorHAnsi"/>
                <w:b/>
              </w:rPr>
            </w:pPr>
          </w:p>
          <w:p w:rsidR="00D71816" w:rsidRDefault="00DB659D" w:rsidP="002B3EF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John Rogers</w:t>
            </w:r>
          </w:p>
          <w:p w:rsidR="00DB659D" w:rsidRDefault="007D26CB" w:rsidP="002B3EF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Mike Akerman</w:t>
            </w:r>
          </w:p>
          <w:p w:rsidR="00DB659D" w:rsidRDefault="00DB659D" w:rsidP="002B3EF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Andrew Selwood</w:t>
            </w:r>
          </w:p>
          <w:p w:rsidR="00071838" w:rsidRDefault="00071838" w:rsidP="00071838">
            <w:pPr>
              <w:jc w:val="center"/>
              <w:rPr>
                <w:rFonts w:asciiTheme="minorHAnsi" w:hAnsiTheme="minorHAnsi"/>
                <w:b/>
              </w:rPr>
            </w:pPr>
            <w:r w:rsidRPr="005A055D">
              <w:rPr>
                <w:rFonts w:asciiTheme="minorHAnsi" w:hAnsiTheme="minorHAnsi"/>
                <w:b/>
              </w:rPr>
              <w:t>Melanie Walker</w:t>
            </w:r>
          </w:p>
          <w:p w:rsidR="00816F0C" w:rsidRPr="0063599D" w:rsidRDefault="00816F0C" w:rsidP="00D718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C0242" w:rsidRPr="005A055D" w:rsidRDefault="00BC0242" w:rsidP="002B3EFB">
            <w:pPr>
              <w:jc w:val="center"/>
              <w:rPr>
                <w:rFonts w:asciiTheme="minorHAnsi" w:hAnsiTheme="minorHAnsi"/>
                <w:b/>
              </w:rPr>
            </w:pPr>
            <w:r w:rsidRPr="005A055D">
              <w:rPr>
                <w:rFonts w:asciiTheme="minorHAnsi" w:hAnsiTheme="minorHAnsi"/>
                <w:b/>
              </w:rPr>
              <w:t>Members</w:t>
            </w:r>
          </w:p>
          <w:p w:rsidR="00BC0242" w:rsidRDefault="00BC0242" w:rsidP="004F7FDC">
            <w:pPr>
              <w:jc w:val="center"/>
              <w:rPr>
                <w:rFonts w:asciiTheme="minorHAnsi" w:hAnsiTheme="minorHAnsi"/>
                <w:b/>
              </w:rPr>
            </w:pPr>
          </w:p>
          <w:p w:rsidR="00D71816" w:rsidRDefault="00DB659D" w:rsidP="00FE4CA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Carl Mal</w:t>
            </w:r>
            <w:r w:rsidR="006047B9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>ia</w:t>
            </w:r>
          </w:p>
          <w:p w:rsidR="00DB659D" w:rsidRDefault="00DB659D" w:rsidP="00FE4CA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Ellen Watson</w:t>
            </w:r>
          </w:p>
          <w:p w:rsidR="00AB797D" w:rsidRDefault="00B25A4A" w:rsidP="00FE4CA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Rosie Hemmings</w:t>
            </w:r>
          </w:p>
          <w:p w:rsidR="007D26CB" w:rsidRDefault="007D26CB" w:rsidP="00FE4CA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Nancy Goodrich</w:t>
            </w:r>
          </w:p>
          <w:p w:rsidR="00C62040" w:rsidRDefault="00C62040" w:rsidP="00FE4CA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Lori Hawthorn</w:t>
            </w:r>
          </w:p>
          <w:p w:rsidR="00FE4CA7" w:rsidRPr="005A055D" w:rsidRDefault="00FE4CA7" w:rsidP="00FE4CA7">
            <w:pPr>
              <w:jc w:val="center"/>
              <w:rPr>
                <w:rFonts w:asciiTheme="minorHAnsi" w:hAnsiTheme="minorHAnsi"/>
                <w:b/>
              </w:rPr>
            </w:pPr>
            <w:r w:rsidRPr="005A055D">
              <w:rPr>
                <w:rFonts w:asciiTheme="minorHAnsi" w:hAnsiTheme="minorHAnsi"/>
                <w:b/>
              </w:rPr>
              <w:t>Melanie Walker</w:t>
            </w:r>
          </w:p>
          <w:p w:rsidR="00B568FF" w:rsidRDefault="00B568FF" w:rsidP="004F7F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68FF" w:rsidRPr="0063599D" w:rsidRDefault="00B568FF" w:rsidP="004F7F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C0242" w:rsidRPr="005A055D" w:rsidRDefault="00BC0242" w:rsidP="002B3EFB">
            <w:pPr>
              <w:jc w:val="center"/>
              <w:rPr>
                <w:rFonts w:asciiTheme="minorHAnsi" w:hAnsiTheme="minorHAnsi"/>
                <w:b/>
              </w:rPr>
            </w:pPr>
            <w:r w:rsidRPr="005A055D">
              <w:rPr>
                <w:rFonts w:asciiTheme="minorHAnsi" w:hAnsiTheme="minorHAnsi"/>
                <w:b/>
              </w:rPr>
              <w:t>Members</w:t>
            </w:r>
          </w:p>
          <w:p w:rsidR="009738F3" w:rsidRDefault="009738F3" w:rsidP="002B3EFB">
            <w:pPr>
              <w:jc w:val="center"/>
              <w:rPr>
                <w:rFonts w:asciiTheme="minorHAnsi" w:hAnsiTheme="minorHAnsi"/>
                <w:b/>
              </w:rPr>
            </w:pPr>
          </w:p>
          <w:p w:rsidR="00D71816" w:rsidRDefault="00DB659D" w:rsidP="00B87A5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Mike Akerman</w:t>
            </w:r>
          </w:p>
          <w:p w:rsidR="00DB659D" w:rsidRDefault="00DB659D" w:rsidP="00B87A5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Andrew Selwood</w:t>
            </w:r>
          </w:p>
          <w:p w:rsidR="00DB659D" w:rsidRDefault="00AB797D" w:rsidP="00B87A5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Tess Phillips</w:t>
            </w:r>
          </w:p>
          <w:p w:rsidR="00B25A4A" w:rsidRDefault="00B25A4A" w:rsidP="00B25A4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Rosie Hemmings</w:t>
            </w:r>
          </w:p>
          <w:p w:rsidR="009738F3" w:rsidRDefault="009738F3" w:rsidP="00B87A54">
            <w:pPr>
              <w:jc w:val="center"/>
              <w:rPr>
                <w:rFonts w:asciiTheme="minorHAnsi" w:hAnsiTheme="minorHAnsi"/>
                <w:b/>
              </w:rPr>
            </w:pPr>
            <w:r w:rsidRPr="005A055D">
              <w:rPr>
                <w:rFonts w:asciiTheme="minorHAnsi" w:hAnsiTheme="minorHAnsi"/>
                <w:b/>
              </w:rPr>
              <w:t>Melan</w:t>
            </w:r>
            <w:r w:rsidR="00B87A54">
              <w:rPr>
                <w:rFonts w:asciiTheme="minorHAnsi" w:hAnsiTheme="minorHAnsi"/>
                <w:b/>
              </w:rPr>
              <w:t>ie</w:t>
            </w:r>
            <w:r w:rsidRPr="005A055D">
              <w:rPr>
                <w:rFonts w:asciiTheme="minorHAnsi" w:hAnsiTheme="minorHAnsi"/>
                <w:b/>
              </w:rPr>
              <w:t xml:space="preserve"> Walker</w:t>
            </w:r>
          </w:p>
          <w:p w:rsidR="00B7621A" w:rsidRPr="0063599D" w:rsidRDefault="00B7621A" w:rsidP="00B87A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C0242" w:rsidTr="00BC0242">
        <w:trPr>
          <w:trHeight w:val="652"/>
        </w:trPr>
        <w:tc>
          <w:tcPr>
            <w:tcW w:w="14000" w:type="dxa"/>
            <w:gridSpan w:val="4"/>
            <w:shd w:val="clear" w:color="auto" w:fill="FBD4B4" w:themeFill="accent6" w:themeFillTint="66"/>
            <w:vAlign w:val="center"/>
          </w:tcPr>
          <w:p w:rsidR="00BC0242" w:rsidRDefault="00AF72E7" w:rsidP="009313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School</w:t>
            </w:r>
            <w:r w:rsidR="00BC0242">
              <w:rPr>
                <w:rFonts w:asciiTheme="minorHAnsi" w:hAnsiTheme="minorHAnsi"/>
                <w:b/>
                <w:sz w:val="20"/>
                <w:szCs w:val="20"/>
              </w:rPr>
              <w:t xml:space="preserve"> Development Plan and SEF Links</w:t>
            </w:r>
          </w:p>
        </w:tc>
      </w:tr>
      <w:tr w:rsidR="00BC0242" w:rsidTr="00A31004">
        <w:trPr>
          <w:trHeight w:val="652"/>
        </w:trPr>
        <w:tc>
          <w:tcPr>
            <w:tcW w:w="3510" w:type="dxa"/>
            <w:shd w:val="clear" w:color="auto" w:fill="D6E3BC" w:themeFill="accent3" w:themeFillTint="66"/>
            <w:vAlign w:val="center"/>
          </w:tcPr>
          <w:p w:rsidR="007E0FCB" w:rsidRPr="0063599D" w:rsidRDefault="00F013B5" w:rsidP="000F289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Quality of </w:t>
            </w:r>
            <w:r w:rsidR="000F289D">
              <w:rPr>
                <w:rFonts w:asciiTheme="minorHAnsi" w:hAnsiTheme="minorHAnsi"/>
                <w:b/>
                <w:sz w:val="20"/>
                <w:szCs w:val="20"/>
              </w:rPr>
              <w:t>Education</w:t>
            </w:r>
            <w:r w:rsidR="007E0FCB">
              <w:rPr>
                <w:rFonts w:asciiTheme="minorHAnsi" w:hAnsiTheme="minorHAnsi"/>
                <w:b/>
                <w:sz w:val="20"/>
                <w:szCs w:val="20"/>
              </w:rPr>
              <w:t xml:space="preserve"> Committee</w:t>
            </w: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:rsidR="006F62FD" w:rsidRPr="0063599D" w:rsidRDefault="009C53DF" w:rsidP="009313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Behaviour and Attitudes</w:t>
            </w:r>
            <w:r w:rsidR="006F62FD">
              <w:rPr>
                <w:rFonts w:asciiTheme="minorHAnsi" w:hAnsiTheme="minorHAnsi"/>
                <w:b/>
                <w:sz w:val="20"/>
                <w:szCs w:val="20"/>
              </w:rPr>
              <w:t xml:space="preserve"> Committee</w:t>
            </w:r>
          </w:p>
        </w:tc>
        <w:tc>
          <w:tcPr>
            <w:tcW w:w="3544" w:type="dxa"/>
            <w:shd w:val="clear" w:color="auto" w:fill="FFFF00"/>
            <w:vAlign w:val="center"/>
          </w:tcPr>
          <w:p w:rsidR="007E0FCB" w:rsidRPr="0063599D" w:rsidRDefault="009C53DF" w:rsidP="009313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Personal Development</w:t>
            </w:r>
            <w:r w:rsidR="007E0FCB">
              <w:rPr>
                <w:rFonts w:asciiTheme="minorHAnsi" w:hAnsiTheme="minorHAnsi"/>
                <w:b/>
                <w:sz w:val="20"/>
                <w:szCs w:val="20"/>
              </w:rPr>
              <w:t xml:space="preserve"> Committee</w:t>
            </w:r>
          </w:p>
        </w:tc>
        <w:tc>
          <w:tcPr>
            <w:tcW w:w="3544" w:type="dxa"/>
            <w:shd w:val="clear" w:color="auto" w:fill="00B0F0"/>
            <w:vAlign w:val="center"/>
          </w:tcPr>
          <w:p w:rsidR="00BC0242" w:rsidRDefault="00BC0242" w:rsidP="009313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Leadership and Management</w:t>
            </w:r>
          </w:p>
          <w:p w:rsidR="007E0FCB" w:rsidRPr="0063599D" w:rsidRDefault="007E0FCB" w:rsidP="009313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Committee</w:t>
            </w:r>
          </w:p>
        </w:tc>
      </w:tr>
      <w:tr w:rsidR="00BC0242" w:rsidTr="009C53DF">
        <w:trPr>
          <w:trHeight w:val="70"/>
        </w:trPr>
        <w:tc>
          <w:tcPr>
            <w:tcW w:w="3510" w:type="dxa"/>
          </w:tcPr>
          <w:p w:rsidR="00D564D9" w:rsidRDefault="00075753" w:rsidP="00D564D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Curriculum</w:t>
            </w:r>
            <w:r w:rsidR="00D564D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DD344C" w:rsidRDefault="00DD344C" w:rsidP="00D564D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</w:t>
            </w:r>
          </w:p>
          <w:p w:rsidR="00816F0C" w:rsidRDefault="00816F0C" w:rsidP="009313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Mastery</w:t>
            </w:r>
          </w:p>
          <w:p w:rsidR="0096134A" w:rsidRDefault="0096134A" w:rsidP="009313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EYFS</w:t>
            </w:r>
          </w:p>
          <w:p w:rsidR="00BC0242" w:rsidRDefault="00BC0242" w:rsidP="00931365">
            <w:pPr>
              <w:rPr>
                <w:rFonts w:asciiTheme="minorHAnsi" w:hAnsiTheme="minorHAnsi"/>
                <w:sz w:val="16"/>
                <w:szCs w:val="16"/>
              </w:rPr>
            </w:pPr>
            <w:r w:rsidRPr="00691324">
              <w:rPr>
                <w:rFonts w:asciiTheme="minorHAnsi" w:hAnsiTheme="minorHAnsi"/>
                <w:sz w:val="16"/>
                <w:szCs w:val="16"/>
              </w:rPr>
              <w:t>Assessment</w:t>
            </w:r>
            <w:r w:rsidR="0007575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6134A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 w:rsidR="00816F0C">
              <w:rPr>
                <w:rFonts w:asciiTheme="minorHAnsi" w:hAnsiTheme="minorHAnsi"/>
                <w:sz w:val="16"/>
                <w:szCs w:val="16"/>
              </w:rPr>
              <w:t>t</w:t>
            </w:r>
            <w:r w:rsidR="0042565F">
              <w:rPr>
                <w:rFonts w:asciiTheme="minorHAnsi" w:hAnsiTheme="minorHAnsi"/>
                <w:sz w:val="16"/>
                <w:szCs w:val="16"/>
              </w:rPr>
              <w:t xml:space="preserve">argets </w:t>
            </w:r>
          </w:p>
          <w:p w:rsidR="009C53DF" w:rsidRDefault="009C53DF" w:rsidP="009C53D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Progress/Tracking</w:t>
            </w:r>
          </w:p>
          <w:p w:rsidR="0042565F" w:rsidRDefault="0042565F" w:rsidP="009C53D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Extra-curricular</w:t>
            </w:r>
          </w:p>
          <w:p w:rsidR="00BC0242" w:rsidRPr="00691324" w:rsidRDefault="00BC0242" w:rsidP="00931365">
            <w:pPr>
              <w:rPr>
                <w:rFonts w:asciiTheme="minorHAnsi" w:hAnsiTheme="minorHAnsi"/>
                <w:sz w:val="16"/>
                <w:szCs w:val="16"/>
              </w:rPr>
            </w:pPr>
            <w:r w:rsidRPr="00691324">
              <w:rPr>
                <w:rFonts w:asciiTheme="minorHAnsi" w:hAnsiTheme="minorHAnsi"/>
                <w:sz w:val="16"/>
                <w:szCs w:val="16"/>
              </w:rPr>
              <w:t>Sport</w:t>
            </w:r>
          </w:p>
          <w:p w:rsidR="00BC0242" w:rsidRDefault="00075753" w:rsidP="009313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ICT</w:t>
            </w:r>
          </w:p>
          <w:p w:rsidR="00816F0C" w:rsidRDefault="00816F0C" w:rsidP="00816F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Worship</w:t>
            </w:r>
          </w:p>
          <w:p w:rsidR="00D564D9" w:rsidRDefault="00D564D9" w:rsidP="00D564D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Catch up strategies</w:t>
            </w:r>
          </w:p>
          <w:p w:rsidR="00816F0C" w:rsidRPr="00816F0C" w:rsidRDefault="00816F0C" w:rsidP="0093136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A31004" w:rsidRDefault="00A31004" w:rsidP="00A3100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Attendance</w:t>
            </w:r>
          </w:p>
          <w:p w:rsidR="00A31004" w:rsidRDefault="00A31004" w:rsidP="00A3100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Behaviour</w:t>
            </w:r>
          </w:p>
          <w:p w:rsidR="00A31004" w:rsidRPr="00A31004" w:rsidRDefault="00A31004" w:rsidP="00A3100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Bullying</w:t>
            </w:r>
          </w:p>
          <w:p w:rsidR="00A31004" w:rsidRDefault="00A31004" w:rsidP="00A3100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Exclusions</w:t>
            </w:r>
          </w:p>
          <w:p w:rsidR="0042565F" w:rsidRPr="00A31004" w:rsidRDefault="0042565F" w:rsidP="0042565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E-</w:t>
            </w:r>
            <w:r w:rsidR="00C62040">
              <w:rPr>
                <w:rFonts w:asciiTheme="minorHAnsi" w:hAnsiTheme="minorHAnsi"/>
                <w:sz w:val="16"/>
                <w:szCs w:val="16"/>
              </w:rPr>
              <w:t>S</w:t>
            </w:r>
            <w:r>
              <w:rPr>
                <w:rFonts w:asciiTheme="minorHAnsi" w:hAnsiTheme="minorHAnsi"/>
                <w:sz w:val="16"/>
                <w:szCs w:val="16"/>
              </w:rPr>
              <w:t>afety</w:t>
            </w:r>
          </w:p>
          <w:p w:rsidR="00D564D9" w:rsidRDefault="00D564D9" w:rsidP="00A3100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31004" w:rsidRDefault="00A31004" w:rsidP="00A31004">
            <w:pPr>
              <w:rPr>
                <w:rFonts w:asciiTheme="minorHAnsi" w:hAnsiTheme="minorHAnsi"/>
                <w:sz w:val="16"/>
                <w:szCs w:val="16"/>
              </w:rPr>
            </w:pPr>
            <w:r w:rsidRPr="00691324">
              <w:rPr>
                <w:rFonts w:asciiTheme="minorHAnsi" w:hAnsiTheme="minorHAnsi"/>
                <w:sz w:val="16"/>
                <w:szCs w:val="16"/>
              </w:rPr>
              <w:t>Health &amp; Safety (risk assessments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including external visits</w:t>
            </w:r>
            <w:r w:rsidRPr="00691324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A31004" w:rsidRDefault="00A31004" w:rsidP="00A31004">
            <w:pPr>
              <w:rPr>
                <w:rFonts w:asciiTheme="minorHAnsi" w:hAnsiTheme="minorHAnsi"/>
                <w:sz w:val="16"/>
                <w:szCs w:val="16"/>
              </w:rPr>
            </w:pPr>
            <w:r w:rsidRPr="00691324">
              <w:rPr>
                <w:rFonts w:asciiTheme="minorHAnsi" w:hAnsiTheme="minorHAnsi"/>
                <w:sz w:val="16"/>
                <w:szCs w:val="16"/>
              </w:rPr>
              <w:t>Buildings</w:t>
            </w:r>
            <w:r w:rsidR="000D4BB8">
              <w:rPr>
                <w:rFonts w:asciiTheme="minorHAnsi" w:hAnsiTheme="minorHAnsi"/>
                <w:sz w:val="16"/>
                <w:szCs w:val="16"/>
              </w:rPr>
              <w:t>/L</w:t>
            </w:r>
            <w:r>
              <w:rPr>
                <w:rFonts w:asciiTheme="minorHAnsi" w:hAnsiTheme="minorHAnsi"/>
                <w:sz w:val="16"/>
                <w:szCs w:val="16"/>
              </w:rPr>
              <w:t>ettings</w:t>
            </w:r>
            <w:r w:rsidR="007C6B9D">
              <w:rPr>
                <w:rFonts w:asciiTheme="minorHAnsi" w:hAnsiTheme="minorHAnsi"/>
                <w:sz w:val="16"/>
                <w:szCs w:val="16"/>
              </w:rPr>
              <w:t xml:space="preserve"> and estate</w:t>
            </w:r>
          </w:p>
          <w:p w:rsidR="005966AB" w:rsidRPr="00691324" w:rsidRDefault="005966AB" w:rsidP="00A3100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Sustainability</w:t>
            </w:r>
          </w:p>
          <w:p w:rsidR="00A31004" w:rsidRDefault="00A31004" w:rsidP="00A3100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GDPR</w:t>
            </w:r>
          </w:p>
          <w:p w:rsidR="009C53DF" w:rsidRPr="006B2E7E" w:rsidRDefault="009C53DF" w:rsidP="00A310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A31004" w:rsidRDefault="00A31004" w:rsidP="00A3100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British/Global Values</w:t>
            </w:r>
            <w:r w:rsidR="0042565F">
              <w:rPr>
                <w:rFonts w:asciiTheme="minorHAnsi" w:hAnsiTheme="minorHAnsi"/>
                <w:sz w:val="16"/>
                <w:szCs w:val="16"/>
              </w:rPr>
              <w:t xml:space="preserve"> and diversity</w:t>
            </w:r>
          </w:p>
          <w:p w:rsidR="00DD344C" w:rsidRDefault="000D4BB8" w:rsidP="00A3100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Cultural capital</w:t>
            </w:r>
          </w:p>
          <w:p w:rsidR="005966AB" w:rsidRDefault="0042565F" w:rsidP="00A3100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School partnerships </w:t>
            </w:r>
          </w:p>
          <w:p w:rsidR="00A31004" w:rsidRDefault="00A31004" w:rsidP="00A3100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Relationship</w:t>
            </w:r>
            <w:r w:rsidR="00DD344C">
              <w:rPr>
                <w:rFonts w:asciiTheme="minorHAnsi" w:hAnsiTheme="minorHAnsi"/>
                <w:sz w:val="16"/>
                <w:szCs w:val="16"/>
              </w:rPr>
              <w:t>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and Sex Education</w:t>
            </w:r>
          </w:p>
          <w:p w:rsidR="00DD344C" w:rsidRDefault="00DD344C" w:rsidP="00A3100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PSHE</w:t>
            </w:r>
          </w:p>
          <w:p w:rsidR="00A31004" w:rsidRDefault="00A31004" w:rsidP="00A3100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Home school agreement</w:t>
            </w:r>
          </w:p>
          <w:p w:rsidR="00A31004" w:rsidRDefault="00A31004" w:rsidP="00A3100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Inclusion</w:t>
            </w:r>
          </w:p>
          <w:p w:rsidR="00A31004" w:rsidRDefault="00A31004" w:rsidP="00A3100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Transition</w:t>
            </w:r>
          </w:p>
          <w:p w:rsidR="00A31004" w:rsidRDefault="00A31004" w:rsidP="00A3100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School Council </w:t>
            </w:r>
            <w:r w:rsidR="00DD344C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>
              <w:rPr>
                <w:rFonts w:asciiTheme="minorHAnsi" w:hAnsiTheme="minorHAnsi"/>
                <w:sz w:val="16"/>
                <w:szCs w:val="16"/>
              </w:rPr>
              <w:t>Ethos group</w:t>
            </w:r>
          </w:p>
          <w:p w:rsidR="00A31004" w:rsidRDefault="00A31004" w:rsidP="00A3100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</w:t>
            </w:r>
            <w:r w:rsidRPr="00075753">
              <w:rPr>
                <w:rFonts w:asciiTheme="minorHAnsi" w:hAnsiTheme="minorHAnsi"/>
                <w:sz w:val="16"/>
                <w:szCs w:val="16"/>
              </w:rPr>
              <w:t>ellbeing</w:t>
            </w:r>
            <w:r w:rsidR="00DD344C">
              <w:rPr>
                <w:rFonts w:asciiTheme="minorHAnsi" w:hAnsiTheme="minorHAnsi"/>
                <w:sz w:val="16"/>
                <w:szCs w:val="16"/>
              </w:rPr>
              <w:t>, spiritual wellbeing and SMSC</w:t>
            </w:r>
          </w:p>
          <w:p w:rsidR="00A31004" w:rsidRPr="00075753" w:rsidRDefault="00A31004" w:rsidP="00A3100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School m</w:t>
            </w:r>
            <w:r w:rsidRPr="00691324">
              <w:rPr>
                <w:rFonts w:asciiTheme="minorHAnsi" w:hAnsiTheme="minorHAnsi"/>
                <w:sz w:val="16"/>
                <w:szCs w:val="16"/>
              </w:rPr>
              <w:t>eals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and healthy lifestyles</w:t>
            </w:r>
          </w:p>
          <w:p w:rsidR="00A31004" w:rsidRDefault="00A31004" w:rsidP="00931365">
            <w:pPr>
              <w:rPr>
                <w:rFonts w:asciiTheme="minorHAnsi" w:hAnsiTheme="minorHAnsi"/>
                <w:sz w:val="16"/>
                <w:szCs w:val="16"/>
              </w:rPr>
            </w:pPr>
            <w:r w:rsidRPr="00A31004">
              <w:rPr>
                <w:rFonts w:asciiTheme="minorHAnsi" w:hAnsiTheme="minorHAnsi"/>
                <w:sz w:val="16"/>
                <w:szCs w:val="16"/>
              </w:rPr>
              <w:lastRenderedPageBreak/>
              <w:t>Church links</w:t>
            </w:r>
          </w:p>
          <w:p w:rsidR="00DD344C" w:rsidRDefault="00DD344C" w:rsidP="009313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Community</w:t>
            </w:r>
          </w:p>
          <w:p w:rsidR="00EE3319" w:rsidRPr="00A31004" w:rsidRDefault="00EE3319" w:rsidP="0093136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4" w:type="dxa"/>
          </w:tcPr>
          <w:p w:rsidR="007D26CB" w:rsidRDefault="007D26CB" w:rsidP="009313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S</w:t>
            </w:r>
            <w:r w:rsidR="00B568FF">
              <w:rPr>
                <w:rFonts w:asciiTheme="minorHAnsi" w:hAnsiTheme="minorHAnsi"/>
                <w:sz w:val="16"/>
                <w:szCs w:val="16"/>
              </w:rPr>
              <w:t>chool leadership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B568FF" w:rsidRDefault="007D26CB" w:rsidP="009313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Ofsted and </w:t>
            </w:r>
            <w:r w:rsidR="00D71816">
              <w:rPr>
                <w:rFonts w:asciiTheme="minorHAnsi" w:hAnsiTheme="minorHAnsi"/>
                <w:sz w:val="16"/>
                <w:szCs w:val="16"/>
              </w:rPr>
              <w:t>SIAMS</w:t>
            </w:r>
          </w:p>
          <w:p w:rsidR="008C1F5F" w:rsidRDefault="008C1F5F" w:rsidP="009313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SEF</w:t>
            </w:r>
            <w:r w:rsidR="009C53DF">
              <w:rPr>
                <w:rFonts w:asciiTheme="minorHAnsi" w:hAnsiTheme="minorHAnsi"/>
                <w:sz w:val="16"/>
                <w:szCs w:val="16"/>
              </w:rPr>
              <w:t>/</w:t>
            </w:r>
            <w:r w:rsidR="00E60EBF">
              <w:rPr>
                <w:rFonts w:asciiTheme="minorHAnsi" w:hAnsiTheme="minorHAnsi"/>
                <w:sz w:val="16"/>
                <w:szCs w:val="16"/>
              </w:rPr>
              <w:t>S</w:t>
            </w:r>
            <w:r>
              <w:rPr>
                <w:rFonts w:asciiTheme="minorHAnsi" w:hAnsiTheme="minorHAnsi"/>
                <w:sz w:val="16"/>
                <w:szCs w:val="16"/>
              </w:rPr>
              <w:t>DP</w:t>
            </w:r>
          </w:p>
          <w:p w:rsidR="000B3500" w:rsidRDefault="000B3500" w:rsidP="009313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Admissions</w:t>
            </w:r>
            <w:r w:rsidR="00816F0C">
              <w:rPr>
                <w:rFonts w:asciiTheme="minorHAnsi" w:hAnsiTheme="minorHAnsi"/>
                <w:sz w:val="16"/>
                <w:szCs w:val="16"/>
              </w:rPr>
              <w:t>/</w:t>
            </w:r>
            <w:r w:rsidR="000D4BB8">
              <w:rPr>
                <w:rFonts w:asciiTheme="minorHAnsi" w:hAnsiTheme="minorHAnsi"/>
                <w:sz w:val="16"/>
                <w:szCs w:val="16"/>
              </w:rPr>
              <w:t>T</w:t>
            </w:r>
            <w:r w:rsidR="00816F0C">
              <w:rPr>
                <w:rFonts w:asciiTheme="minorHAnsi" w:hAnsiTheme="minorHAnsi"/>
                <w:sz w:val="16"/>
                <w:szCs w:val="16"/>
              </w:rPr>
              <w:t>erm dates</w:t>
            </w:r>
          </w:p>
          <w:p w:rsidR="00BC0242" w:rsidRPr="00691324" w:rsidRDefault="00BC0242" w:rsidP="00931365">
            <w:pPr>
              <w:rPr>
                <w:rFonts w:asciiTheme="minorHAnsi" w:hAnsiTheme="minorHAnsi"/>
                <w:sz w:val="16"/>
                <w:szCs w:val="16"/>
              </w:rPr>
            </w:pPr>
            <w:r w:rsidRPr="00691324">
              <w:rPr>
                <w:rFonts w:asciiTheme="minorHAnsi" w:hAnsiTheme="minorHAnsi"/>
                <w:sz w:val="16"/>
                <w:szCs w:val="16"/>
              </w:rPr>
              <w:t>Senior Lead</w:t>
            </w:r>
            <w:r>
              <w:rPr>
                <w:rFonts w:asciiTheme="minorHAnsi" w:hAnsiTheme="minorHAnsi"/>
                <w:sz w:val="16"/>
                <w:szCs w:val="16"/>
              </w:rPr>
              <w:t>er</w:t>
            </w:r>
            <w:r w:rsidRPr="00691324">
              <w:rPr>
                <w:rFonts w:asciiTheme="minorHAnsi" w:hAnsiTheme="minorHAnsi"/>
                <w:sz w:val="16"/>
                <w:szCs w:val="16"/>
              </w:rPr>
              <w:t>ship Team</w:t>
            </w:r>
          </w:p>
          <w:p w:rsidR="00B568FF" w:rsidRDefault="00B568FF" w:rsidP="009313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Staff CPD</w:t>
            </w:r>
            <w:r w:rsidR="001A1863">
              <w:rPr>
                <w:rFonts w:asciiTheme="minorHAnsi" w:hAnsiTheme="minorHAnsi"/>
                <w:sz w:val="16"/>
                <w:szCs w:val="16"/>
              </w:rPr>
              <w:t>/</w:t>
            </w:r>
            <w:r w:rsidR="000D4BB8">
              <w:rPr>
                <w:rFonts w:asciiTheme="minorHAnsi" w:hAnsiTheme="minorHAnsi"/>
                <w:sz w:val="16"/>
                <w:szCs w:val="16"/>
              </w:rPr>
              <w:t>M</w:t>
            </w:r>
            <w:r w:rsidR="001A1863">
              <w:rPr>
                <w:rFonts w:asciiTheme="minorHAnsi" w:hAnsiTheme="minorHAnsi"/>
                <w:sz w:val="16"/>
                <w:szCs w:val="16"/>
              </w:rPr>
              <w:t xml:space="preserve">iddle </w:t>
            </w:r>
            <w:r w:rsidR="00816F0C">
              <w:rPr>
                <w:rFonts w:asciiTheme="minorHAnsi" w:hAnsiTheme="minorHAnsi"/>
                <w:sz w:val="16"/>
                <w:szCs w:val="16"/>
              </w:rPr>
              <w:t>l</w:t>
            </w:r>
            <w:r w:rsidR="001A1863">
              <w:rPr>
                <w:rFonts w:asciiTheme="minorHAnsi" w:hAnsiTheme="minorHAnsi"/>
                <w:sz w:val="16"/>
                <w:szCs w:val="16"/>
              </w:rPr>
              <w:t>eaders</w:t>
            </w:r>
          </w:p>
          <w:p w:rsidR="00B568FF" w:rsidRDefault="00B568FF" w:rsidP="009313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Head’s PM</w:t>
            </w:r>
          </w:p>
          <w:p w:rsidR="00B568FF" w:rsidRDefault="00D71816" w:rsidP="009313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Finances and b</w:t>
            </w:r>
            <w:r w:rsidR="00082090">
              <w:rPr>
                <w:rFonts w:asciiTheme="minorHAnsi" w:hAnsiTheme="minorHAnsi"/>
                <w:sz w:val="16"/>
                <w:szCs w:val="16"/>
              </w:rPr>
              <w:t>udget</w:t>
            </w:r>
          </w:p>
          <w:p w:rsidR="00B568FF" w:rsidRDefault="00B568FF" w:rsidP="009313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Pay</w:t>
            </w:r>
          </w:p>
          <w:p w:rsidR="008E34D2" w:rsidRDefault="000D4BB8" w:rsidP="009313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Personnel issues/</w:t>
            </w:r>
            <w:r w:rsidR="008E34D2">
              <w:rPr>
                <w:rFonts w:asciiTheme="minorHAnsi" w:hAnsiTheme="minorHAnsi"/>
                <w:sz w:val="16"/>
                <w:szCs w:val="16"/>
              </w:rPr>
              <w:t>Staff recruitment</w:t>
            </w:r>
          </w:p>
          <w:p w:rsidR="003B6DB4" w:rsidRDefault="00B568FF" w:rsidP="009313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Disciplinary</w:t>
            </w:r>
            <w:r w:rsidR="00D71816">
              <w:rPr>
                <w:rFonts w:asciiTheme="minorHAnsi" w:hAnsiTheme="minorHAnsi"/>
                <w:sz w:val="16"/>
                <w:szCs w:val="16"/>
              </w:rPr>
              <w:t xml:space="preserve"> and c</w:t>
            </w:r>
            <w:r w:rsidR="003B6DB4">
              <w:rPr>
                <w:rFonts w:asciiTheme="minorHAnsi" w:hAnsiTheme="minorHAnsi"/>
                <w:sz w:val="16"/>
                <w:szCs w:val="16"/>
              </w:rPr>
              <w:t>omplaints</w:t>
            </w:r>
          </w:p>
          <w:p w:rsidR="00FB4FC5" w:rsidRDefault="00FB4FC5" w:rsidP="00FB4FC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Governor’s training</w:t>
            </w:r>
          </w:p>
          <w:p w:rsidR="009C53DF" w:rsidRDefault="009C53DF" w:rsidP="009C53D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Safeguarding including Prevent</w:t>
            </w:r>
          </w:p>
          <w:p w:rsidR="00816F0C" w:rsidRDefault="009C53DF" w:rsidP="009C53D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Child Protect</w:t>
            </w:r>
            <w:r w:rsidR="00857D07">
              <w:rPr>
                <w:rFonts w:asciiTheme="minorHAnsi" w:hAnsiTheme="minorHAnsi"/>
                <w:sz w:val="16"/>
                <w:szCs w:val="16"/>
              </w:rPr>
              <w:t>ion</w:t>
            </w:r>
          </w:p>
          <w:p w:rsidR="00D71816" w:rsidRDefault="00D71816" w:rsidP="00D7181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SEND</w:t>
            </w:r>
            <w:r w:rsidR="00DD344C">
              <w:rPr>
                <w:rFonts w:asciiTheme="minorHAnsi" w:hAnsiTheme="minorHAnsi"/>
                <w:sz w:val="16"/>
                <w:szCs w:val="16"/>
              </w:rPr>
              <w:t xml:space="preserve"> and PP</w:t>
            </w:r>
          </w:p>
          <w:p w:rsidR="00D71816" w:rsidRDefault="00D71816" w:rsidP="00D7181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Vulnerable groups , G&amp;T and </w:t>
            </w:r>
            <w:r w:rsidR="00DD344C">
              <w:rPr>
                <w:rFonts w:asciiTheme="minorHAnsi" w:hAnsiTheme="minorHAnsi"/>
                <w:sz w:val="16"/>
                <w:szCs w:val="16"/>
              </w:rPr>
              <w:t>Cared for Children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D71816" w:rsidRDefault="00D71816" w:rsidP="00D7181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Pupil Premium</w:t>
            </w:r>
          </w:p>
          <w:p w:rsidR="00D71816" w:rsidRPr="004A4876" w:rsidRDefault="00D71816" w:rsidP="00D718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C0242" w:rsidTr="00A31004">
        <w:tc>
          <w:tcPr>
            <w:tcW w:w="3510" w:type="dxa"/>
            <w:shd w:val="clear" w:color="auto" w:fill="D6E3BC" w:themeFill="accent3" w:themeFillTint="66"/>
          </w:tcPr>
          <w:p w:rsidR="00BC0242" w:rsidRPr="005A055D" w:rsidRDefault="00BC0242" w:rsidP="00931365">
            <w:pPr>
              <w:rPr>
                <w:rFonts w:asciiTheme="minorHAnsi" w:hAnsiTheme="minorHAnsi"/>
                <w:sz w:val="20"/>
                <w:szCs w:val="20"/>
              </w:rPr>
            </w:pPr>
            <w:r w:rsidRPr="005A055D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Staff / Governor Responsibilities </w:t>
            </w:r>
          </w:p>
        </w:tc>
        <w:tc>
          <w:tcPr>
            <w:tcW w:w="3402" w:type="dxa"/>
            <w:shd w:val="clear" w:color="auto" w:fill="B2A1C7" w:themeFill="accent4" w:themeFillTint="99"/>
          </w:tcPr>
          <w:p w:rsidR="00BC0242" w:rsidRPr="005A055D" w:rsidRDefault="00BC0242" w:rsidP="00931365">
            <w:pPr>
              <w:rPr>
                <w:rFonts w:asciiTheme="minorHAnsi" w:hAnsiTheme="minorHAnsi"/>
                <w:sz w:val="20"/>
                <w:szCs w:val="20"/>
              </w:rPr>
            </w:pPr>
            <w:r w:rsidRPr="005A055D">
              <w:rPr>
                <w:rFonts w:asciiTheme="minorHAnsi" w:hAnsiTheme="minorHAnsi"/>
                <w:sz w:val="20"/>
                <w:szCs w:val="20"/>
              </w:rPr>
              <w:t>Staff  / Governor Responsibilities</w:t>
            </w:r>
          </w:p>
        </w:tc>
        <w:tc>
          <w:tcPr>
            <w:tcW w:w="3544" w:type="dxa"/>
            <w:shd w:val="clear" w:color="auto" w:fill="FFFF00"/>
          </w:tcPr>
          <w:p w:rsidR="00BC0242" w:rsidRPr="005A055D" w:rsidRDefault="00BC0242" w:rsidP="00931365">
            <w:pPr>
              <w:rPr>
                <w:rFonts w:asciiTheme="minorHAnsi" w:hAnsiTheme="minorHAnsi"/>
                <w:sz w:val="20"/>
                <w:szCs w:val="20"/>
              </w:rPr>
            </w:pPr>
            <w:r w:rsidRPr="005A055D">
              <w:rPr>
                <w:rFonts w:asciiTheme="minorHAnsi" w:hAnsiTheme="minorHAnsi"/>
                <w:sz w:val="20"/>
                <w:szCs w:val="20"/>
              </w:rPr>
              <w:t>Staff / Governor Responsibilities</w:t>
            </w:r>
          </w:p>
        </w:tc>
        <w:tc>
          <w:tcPr>
            <w:tcW w:w="3544" w:type="dxa"/>
            <w:shd w:val="clear" w:color="auto" w:fill="00B0F0"/>
          </w:tcPr>
          <w:p w:rsidR="00BC0242" w:rsidRPr="005A055D" w:rsidRDefault="00BC0242" w:rsidP="00931365">
            <w:pPr>
              <w:rPr>
                <w:rFonts w:asciiTheme="minorHAnsi" w:hAnsiTheme="minorHAnsi"/>
                <w:sz w:val="20"/>
                <w:szCs w:val="20"/>
              </w:rPr>
            </w:pPr>
            <w:r w:rsidRPr="005A055D">
              <w:rPr>
                <w:rFonts w:asciiTheme="minorHAnsi" w:hAnsiTheme="minorHAnsi"/>
                <w:sz w:val="20"/>
                <w:szCs w:val="20"/>
              </w:rPr>
              <w:t>Staff  / Governor Responsibilities</w:t>
            </w:r>
          </w:p>
        </w:tc>
      </w:tr>
      <w:tr w:rsidR="00BC0242" w:rsidTr="00BC0242">
        <w:tc>
          <w:tcPr>
            <w:tcW w:w="3510" w:type="dxa"/>
          </w:tcPr>
          <w:p w:rsidR="00BC0242" w:rsidRPr="005A055D" w:rsidRDefault="00BC0242" w:rsidP="00931365">
            <w:pPr>
              <w:rPr>
                <w:rFonts w:asciiTheme="minorHAnsi" w:hAnsiTheme="minorHAnsi"/>
                <w:sz w:val="20"/>
                <w:szCs w:val="20"/>
              </w:rPr>
            </w:pPr>
            <w:r w:rsidRPr="005A055D">
              <w:rPr>
                <w:rFonts w:asciiTheme="minorHAnsi" w:hAnsiTheme="minorHAnsi"/>
                <w:b/>
                <w:sz w:val="20"/>
                <w:szCs w:val="20"/>
              </w:rPr>
              <w:t>Literacy</w:t>
            </w:r>
            <w:r w:rsidR="00426D1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7063D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="00426D1E">
              <w:rPr>
                <w:rFonts w:asciiTheme="minorHAnsi" w:hAnsiTheme="minorHAnsi"/>
                <w:b/>
                <w:sz w:val="20"/>
                <w:szCs w:val="20"/>
              </w:rPr>
              <w:t xml:space="preserve">including </w:t>
            </w:r>
            <w:r w:rsidR="00D7063D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="00426D1E">
              <w:rPr>
                <w:rFonts w:asciiTheme="minorHAnsi" w:hAnsiTheme="minorHAnsi"/>
                <w:b/>
                <w:sz w:val="20"/>
                <w:szCs w:val="20"/>
              </w:rPr>
              <w:t xml:space="preserve">eading, </w:t>
            </w:r>
            <w:r w:rsidR="00D7063D">
              <w:rPr>
                <w:rFonts w:asciiTheme="minorHAnsi" w:hAnsiTheme="minorHAnsi"/>
                <w:b/>
                <w:sz w:val="20"/>
                <w:szCs w:val="20"/>
              </w:rPr>
              <w:t>SPaG</w:t>
            </w:r>
            <w:r w:rsidR="00426D1E">
              <w:rPr>
                <w:rFonts w:asciiTheme="minorHAnsi" w:hAnsiTheme="minorHAnsi"/>
                <w:b/>
                <w:sz w:val="20"/>
                <w:szCs w:val="20"/>
              </w:rPr>
              <w:t xml:space="preserve"> and </w:t>
            </w:r>
            <w:r w:rsidR="00D7063D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="00426D1E">
              <w:rPr>
                <w:rFonts w:asciiTheme="minorHAnsi" w:hAnsiTheme="minorHAnsi"/>
                <w:b/>
                <w:sz w:val="20"/>
                <w:szCs w:val="20"/>
              </w:rPr>
              <w:t>honics</w:t>
            </w:r>
            <w:r w:rsidR="006E4C3A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 w:rsidRPr="005A055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568FF" w:rsidRPr="005A055D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CD01D0">
              <w:rPr>
                <w:rFonts w:asciiTheme="minorHAnsi" w:hAnsiTheme="minorHAnsi"/>
                <w:sz w:val="20"/>
                <w:szCs w:val="20"/>
              </w:rPr>
              <w:t>Lucy Jobbins</w:t>
            </w:r>
            <w:r w:rsidR="005A055D">
              <w:rPr>
                <w:rFonts w:asciiTheme="minorHAnsi" w:hAnsiTheme="minorHAnsi"/>
                <w:sz w:val="20"/>
                <w:szCs w:val="20"/>
              </w:rPr>
              <w:t>/</w:t>
            </w:r>
            <w:r w:rsidR="007D26CB">
              <w:rPr>
                <w:rFonts w:asciiTheme="minorHAnsi" w:hAnsiTheme="minorHAnsi"/>
                <w:sz w:val="20"/>
                <w:szCs w:val="20"/>
              </w:rPr>
              <w:t>Sue Roberts</w:t>
            </w:r>
          </w:p>
          <w:p w:rsidR="00B568FF" w:rsidRPr="005A055D" w:rsidRDefault="00BC0242" w:rsidP="009313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A055D">
              <w:rPr>
                <w:rFonts w:asciiTheme="minorHAnsi" w:hAnsiTheme="minorHAnsi"/>
                <w:b/>
                <w:sz w:val="20"/>
                <w:szCs w:val="20"/>
              </w:rPr>
              <w:t xml:space="preserve">Maths </w:t>
            </w:r>
            <w:r w:rsidR="006E4C3A" w:rsidRPr="005A055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E4C3A" w:rsidRPr="005A055D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8B56D7">
              <w:rPr>
                <w:rFonts w:asciiTheme="minorHAnsi" w:hAnsiTheme="minorHAnsi"/>
                <w:sz w:val="20"/>
                <w:szCs w:val="20"/>
              </w:rPr>
              <w:t>Ellen Watson</w:t>
            </w:r>
            <w:r w:rsidR="009738F3" w:rsidRPr="005A055D">
              <w:rPr>
                <w:rFonts w:asciiTheme="minorHAnsi" w:hAnsiTheme="minorHAnsi"/>
                <w:sz w:val="20"/>
                <w:szCs w:val="20"/>
              </w:rPr>
              <w:t>/</w:t>
            </w:r>
            <w:r w:rsidR="000D4198">
              <w:rPr>
                <w:rFonts w:asciiTheme="minorHAnsi" w:hAnsiTheme="minorHAnsi"/>
                <w:sz w:val="20"/>
                <w:szCs w:val="20"/>
              </w:rPr>
              <w:t>Carl Mallia</w:t>
            </w:r>
          </w:p>
          <w:p w:rsidR="00B568FF" w:rsidRPr="005A055D" w:rsidRDefault="00B568FF" w:rsidP="009313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A055D">
              <w:rPr>
                <w:rFonts w:asciiTheme="minorHAnsi" w:hAnsiTheme="minorHAnsi"/>
                <w:b/>
                <w:sz w:val="20"/>
                <w:szCs w:val="20"/>
              </w:rPr>
              <w:t xml:space="preserve">RE </w:t>
            </w:r>
            <w:r w:rsidRPr="000D4BB8">
              <w:rPr>
                <w:rFonts w:asciiTheme="minorHAnsi" w:hAnsiTheme="minorHAnsi"/>
                <w:sz w:val="20"/>
                <w:szCs w:val="20"/>
              </w:rPr>
              <w:t>–</w:t>
            </w:r>
            <w:r w:rsidRPr="005A055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D01D0">
              <w:rPr>
                <w:rFonts w:asciiTheme="minorHAnsi" w:hAnsiTheme="minorHAnsi"/>
                <w:sz w:val="20"/>
                <w:szCs w:val="20"/>
              </w:rPr>
              <w:t>Shelley Smith</w:t>
            </w:r>
            <w:r w:rsidR="00AB797D">
              <w:rPr>
                <w:rFonts w:asciiTheme="minorHAnsi" w:hAnsiTheme="minorHAnsi"/>
                <w:sz w:val="20"/>
                <w:szCs w:val="20"/>
              </w:rPr>
              <w:t>/</w:t>
            </w:r>
            <w:r w:rsidR="00B25A4A">
              <w:rPr>
                <w:rFonts w:asciiTheme="minorHAnsi" w:hAnsiTheme="minorHAnsi"/>
                <w:sz w:val="20"/>
                <w:szCs w:val="20"/>
              </w:rPr>
              <w:t>Tess Phillips</w:t>
            </w:r>
          </w:p>
          <w:p w:rsidR="00B568FF" w:rsidRDefault="00CD01D0" w:rsidP="009313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Hist/Geog</w:t>
            </w:r>
            <w:r w:rsidR="00B568FF" w:rsidRPr="005A055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568FF" w:rsidRPr="000D4BB8">
              <w:rPr>
                <w:rFonts w:asciiTheme="minorHAnsi" w:hAnsiTheme="minorHAnsi"/>
                <w:sz w:val="20"/>
                <w:szCs w:val="20"/>
              </w:rPr>
              <w:t>–</w:t>
            </w:r>
            <w:r w:rsidR="00B568FF" w:rsidRPr="005A055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B4AE7" w:rsidRPr="005A055D">
              <w:rPr>
                <w:rFonts w:asciiTheme="minorHAnsi" w:hAnsiTheme="minorHAnsi"/>
                <w:sz w:val="20"/>
                <w:szCs w:val="20"/>
              </w:rPr>
              <w:t>Lucy Jobbins</w:t>
            </w:r>
            <w:r w:rsidR="004A4876">
              <w:rPr>
                <w:rFonts w:asciiTheme="minorHAnsi" w:hAnsiTheme="minorHAnsi"/>
                <w:sz w:val="20"/>
                <w:szCs w:val="20"/>
              </w:rPr>
              <w:t>/</w:t>
            </w:r>
            <w:r w:rsidR="00AB797D">
              <w:rPr>
                <w:rFonts w:asciiTheme="minorHAnsi" w:hAnsiTheme="minorHAnsi"/>
                <w:sz w:val="20"/>
                <w:szCs w:val="20"/>
              </w:rPr>
              <w:t>Carl Ma</w:t>
            </w:r>
            <w:r w:rsidR="001B1ADC">
              <w:rPr>
                <w:rFonts w:asciiTheme="minorHAnsi" w:hAnsiTheme="minorHAnsi"/>
                <w:sz w:val="20"/>
                <w:szCs w:val="20"/>
              </w:rPr>
              <w:t>l</w:t>
            </w:r>
            <w:r w:rsidR="00AB797D">
              <w:rPr>
                <w:rFonts w:asciiTheme="minorHAnsi" w:hAnsiTheme="minorHAnsi"/>
                <w:sz w:val="20"/>
                <w:szCs w:val="20"/>
              </w:rPr>
              <w:t>lia</w:t>
            </w:r>
          </w:p>
          <w:p w:rsidR="00E20EE7" w:rsidRPr="005A055D" w:rsidRDefault="000D4198" w:rsidP="009313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Science</w:t>
            </w:r>
            <w:r w:rsidR="00E20EE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4A4876">
              <w:rPr>
                <w:rFonts w:asciiTheme="minorHAnsi" w:hAnsiTheme="minorHAnsi"/>
                <w:sz w:val="20"/>
                <w:szCs w:val="20"/>
              </w:rPr>
              <w:t>Daniel Timmis/</w:t>
            </w:r>
            <w:r w:rsidR="00B25A4A">
              <w:rPr>
                <w:rFonts w:asciiTheme="minorHAnsi" w:hAnsiTheme="minorHAnsi"/>
                <w:sz w:val="20"/>
                <w:szCs w:val="20"/>
              </w:rPr>
              <w:t xml:space="preserve"> Tess Phillips</w:t>
            </w:r>
          </w:p>
          <w:p w:rsidR="00BC0242" w:rsidRPr="005A055D" w:rsidRDefault="00BC0242" w:rsidP="00931365">
            <w:pPr>
              <w:rPr>
                <w:rFonts w:asciiTheme="minorHAnsi" w:hAnsiTheme="minorHAnsi"/>
                <w:sz w:val="20"/>
                <w:szCs w:val="20"/>
              </w:rPr>
            </w:pPr>
            <w:r w:rsidRPr="005A055D">
              <w:rPr>
                <w:rFonts w:asciiTheme="minorHAnsi" w:hAnsiTheme="minorHAnsi"/>
                <w:b/>
                <w:sz w:val="20"/>
                <w:szCs w:val="20"/>
              </w:rPr>
              <w:t>EYFS</w:t>
            </w:r>
            <w:r w:rsidRPr="005A055D">
              <w:rPr>
                <w:rFonts w:asciiTheme="minorHAnsi" w:hAnsiTheme="minorHAnsi"/>
                <w:sz w:val="20"/>
                <w:szCs w:val="20"/>
              </w:rPr>
              <w:t xml:space="preserve"> – Lucy Jobbins</w:t>
            </w:r>
            <w:r w:rsidR="004A4876">
              <w:rPr>
                <w:rFonts w:asciiTheme="minorHAnsi" w:hAnsiTheme="minorHAnsi"/>
                <w:sz w:val="20"/>
                <w:szCs w:val="20"/>
              </w:rPr>
              <w:t>/</w:t>
            </w:r>
            <w:r w:rsidR="007D26CB">
              <w:rPr>
                <w:rFonts w:asciiTheme="minorHAnsi" w:hAnsiTheme="minorHAnsi"/>
                <w:sz w:val="20"/>
                <w:szCs w:val="20"/>
              </w:rPr>
              <w:t>Sue Roberts</w:t>
            </w:r>
          </w:p>
          <w:p w:rsidR="009738F3" w:rsidRDefault="009738F3" w:rsidP="009738F3">
            <w:pPr>
              <w:rPr>
                <w:rFonts w:asciiTheme="minorHAnsi" w:hAnsiTheme="minorHAnsi"/>
                <w:sz w:val="20"/>
                <w:szCs w:val="20"/>
              </w:rPr>
            </w:pPr>
            <w:r w:rsidRPr="005A055D">
              <w:rPr>
                <w:rFonts w:asciiTheme="minorHAnsi" w:hAnsiTheme="minorHAnsi"/>
                <w:b/>
                <w:sz w:val="20"/>
                <w:szCs w:val="20"/>
              </w:rPr>
              <w:t>Sport</w:t>
            </w:r>
            <w:r w:rsidRPr="005A055D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CD01D0">
              <w:rPr>
                <w:rFonts w:asciiTheme="minorHAnsi" w:hAnsiTheme="minorHAnsi"/>
                <w:sz w:val="20"/>
                <w:szCs w:val="20"/>
              </w:rPr>
              <w:t xml:space="preserve">Sam </w:t>
            </w:r>
            <w:r w:rsidR="006E4C3A">
              <w:rPr>
                <w:rFonts w:asciiTheme="minorHAnsi" w:hAnsiTheme="minorHAnsi"/>
                <w:sz w:val="20"/>
                <w:szCs w:val="20"/>
              </w:rPr>
              <w:t>Di</w:t>
            </w:r>
            <w:r w:rsidR="001B1ADC">
              <w:rPr>
                <w:rFonts w:asciiTheme="minorHAnsi" w:hAnsiTheme="minorHAnsi"/>
                <w:sz w:val="20"/>
                <w:szCs w:val="20"/>
              </w:rPr>
              <w:t>M</w:t>
            </w:r>
            <w:r w:rsidR="00CD01D0">
              <w:rPr>
                <w:rFonts w:asciiTheme="minorHAnsi" w:hAnsiTheme="minorHAnsi"/>
                <w:sz w:val="20"/>
                <w:szCs w:val="20"/>
              </w:rPr>
              <w:t>arco</w:t>
            </w:r>
            <w:r w:rsidRPr="005A055D">
              <w:rPr>
                <w:rFonts w:asciiTheme="minorHAnsi" w:hAnsiTheme="minorHAnsi"/>
                <w:sz w:val="20"/>
                <w:szCs w:val="20"/>
              </w:rPr>
              <w:t>/</w:t>
            </w:r>
            <w:r w:rsidR="00DB659D">
              <w:rPr>
                <w:rFonts w:asciiTheme="minorHAnsi" w:hAnsiTheme="minorHAnsi"/>
                <w:sz w:val="20"/>
                <w:szCs w:val="20"/>
              </w:rPr>
              <w:t>Carl Ma</w:t>
            </w:r>
            <w:r w:rsidR="006047B9">
              <w:rPr>
                <w:rFonts w:asciiTheme="minorHAnsi" w:hAnsiTheme="minorHAnsi"/>
                <w:sz w:val="20"/>
                <w:szCs w:val="20"/>
              </w:rPr>
              <w:t>l</w:t>
            </w:r>
            <w:r w:rsidR="00DB659D">
              <w:rPr>
                <w:rFonts w:asciiTheme="minorHAnsi" w:hAnsiTheme="minorHAnsi"/>
                <w:sz w:val="20"/>
                <w:szCs w:val="20"/>
              </w:rPr>
              <w:t>lia</w:t>
            </w:r>
            <w:r w:rsidR="006E4C3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31004" w:rsidRDefault="00A31004" w:rsidP="00A31004">
            <w:pPr>
              <w:rPr>
                <w:rFonts w:asciiTheme="minorHAnsi" w:hAnsiTheme="minorHAnsi"/>
                <w:sz w:val="20"/>
                <w:szCs w:val="20"/>
              </w:rPr>
            </w:pPr>
            <w:r w:rsidRPr="005A055D">
              <w:rPr>
                <w:rFonts w:asciiTheme="minorHAnsi" w:hAnsiTheme="minorHAnsi"/>
                <w:b/>
                <w:sz w:val="20"/>
                <w:szCs w:val="20"/>
              </w:rPr>
              <w:t>Teaching, Learning and Assessment</w:t>
            </w:r>
            <w:r w:rsidRPr="005A05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D4BB8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Pr="005A055D">
              <w:rPr>
                <w:rFonts w:asciiTheme="minorHAnsi" w:hAnsiTheme="minorHAnsi"/>
                <w:sz w:val="20"/>
                <w:szCs w:val="20"/>
              </w:rPr>
              <w:t>Ellen Watson/</w:t>
            </w:r>
            <w:r w:rsidR="00C62040">
              <w:rPr>
                <w:rFonts w:asciiTheme="minorHAnsi" w:hAnsiTheme="minorHAnsi"/>
                <w:sz w:val="20"/>
                <w:szCs w:val="20"/>
              </w:rPr>
              <w:t>Helen Weston</w:t>
            </w:r>
          </w:p>
          <w:p w:rsidR="0007644F" w:rsidRPr="005A055D" w:rsidRDefault="0007644F" w:rsidP="0007644F">
            <w:pPr>
              <w:rPr>
                <w:rFonts w:asciiTheme="minorHAnsi" w:hAnsiTheme="minorHAnsi"/>
                <w:sz w:val="20"/>
                <w:szCs w:val="20"/>
              </w:rPr>
            </w:pPr>
            <w:r w:rsidRPr="005A055D">
              <w:rPr>
                <w:rFonts w:asciiTheme="minorHAnsi" w:hAnsiTheme="minorHAnsi"/>
                <w:b/>
                <w:sz w:val="20"/>
                <w:szCs w:val="20"/>
              </w:rPr>
              <w:t>Evolve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Lead</w:t>
            </w:r>
            <w:r w:rsidRPr="005A055D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CD01D0">
              <w:rPr>
                <w:rFonts w:asciiTheme="minorHAnsi" w:hAnsiTheme="minorHAnsi"/>
                <w:sz w:val="20"/>
                <w:szCs w:val="20"/>
              </w:rPr>
              <w:t>Ellen Watson</w:t>
            </w:r>
          </w:p>
          <w:p w:rsidR="00906210" w:rsidRPr="005A055D" w:rsidRDefault="00906210" w:rsidP="00A310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31004" w:rsidRDefault="00A31004" w:rsidP="00A310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GDPR</w:t>
            </w:r>
            <w:r w:rsidRPr="005A055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A055D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/>
                <w:sz w:val="20"/>
                <w:szCs w:val="20"/>
              </w:rPr>
              <w:t>Melanie Walker/</w:t>
            </w:r>
            <w:r w:rsidR="007D26CB">
              <w:rPr>
                <w:rFonts w:asciiTheme="minorHAnsi" w:hAnsiTheme="minorHAnsi"/>
                <w:sz w:val="20"/>
                <w:szCs w:val="20"/>
              </w:rPr>
              <w:t>John Rogers</w:t>
            </w:r>
          </w:p>
          <w:p w:rsidR="00D564D9" w:rsidRPr="005A055D" w:rsidRDefault="00D564D9" w:rsidP="00D564D9">
            <w:pPr>
              <w:rPr>
                <w:rFonts w:asciiTheme="minorHAnsi" w:hAnsiTheme="minorHAnsi"/>
                <w:sz w:val="20"/>
                <w:szCs w:val="20"/>
              </w:rPr>
            </w:pPr>
            <w:r w:rsidRPr="005A055D">
              <w:rPr>
                <w:rFonts w:asciiTheme="minorHAnsi" w:hAnsiTheme="minorHAnsi"/>
                <w:b/>
                <w:sz w:val="20"/>
                <w:szCs w:val="20"/>
              </w:rPr>
              <w:t>Health &amp; Safety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A055D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/>
                <w:sz w:val="20"/>
                <w:szCs w:val="20"/>
              </w:rPr>
              <w:t>David Morrall/</w:t>
            </w:r>
            <w:r w:rsidR="00BD55A5">
              <w:rPr>
                <w:rFonts w:asciiTheme="minorHAnsi" w:hAnsiTheme="minorHAnsi"/>
                <w:sz w:val="20"/>
                <w:szCs w:val="20"/>
              </w:rPr>
              <w:t xml:space="preserve">John </w:t>
            </w:r>
            <w:r w:rsidR="007D26CB">
              <w:rPr>
                <w:rFonts w:asciiTheme="minorHAnsi" w:hAnsiTheme="minorHAnsi"/>
                <w:sz w:val="20"/>
                <w:szCs w:val="20"/>
              </w:rPr>
              <w:t>Rogers</w:t>
            </w:r>
          </w:p>
          <w:p w:rsidR="00D564D9" w:rsidRPr="005A055D" w:rsidRDefault="00D564D9" w:rsidP="00D564D9">
            <w:pPr>
              <w:rPr>
                <w:rFonts w:asciiTheme="minorHAnsi" w:hAnsiTheme="minorHAnsi"/>
                <w:sz w:val="20"/>
                <w:szCs w:val="20"/>
              </w:rPr>
            </w:pPr>
            <w:r w:rsidRPr="005A055D">
              <w:rPr>
                <w:rFonts w:asciiTheme="minorHAnsi" w:hAnsiTheme="minorHAnsi"/>
                <w:b/>
                <w:sz w:val="20"/>
                <w:szCs w:val="20"/>
              </w:rPr>
              <w:t>Buildings</w:t>
            </w:r>
            <w:r w:rsidRPr="005A055D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</w:rPr>
              <w:t>David Morrall/</w:t>
            </w:r>
            <w:r w:rsidR="00BD55A5">
              <w:rPr>
                <w:rFonts w:asciiTheme="minorHAnsi" w:hAnsiTheme="minorHAnsi"/>
                <w:sz w:val="20"/>
                <w:szCs w:val="20"/>
              </w:rPr>
              <w:t>John Rogers</w:t>
            </w:r>
          </w:p>
          <w:p w:rsidR="005966AB" w:rsidRDefault="005966AB" w:rsidP="005966A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Sustainability</w:t>
            </w:r>
            <w:r w:rsidRPr="00906A0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Link </w:t>
            </w:r>
            <w:r>
              <w:rPr>
                <w:rFonts w:asciiTheme="minorHAnsi" w:hAnsiTheme="minorHAnsi"/>
                <w:sz w:val="20"/>
                <w:szCs w:val="20"/>
              </w:rPr>
              <w:t>– Melanie Walker/John Rogers</w:t>
            </w:r>
          </w:p>
          <w:p w:rsidR="00A31004" w:rsidRDefault="00A31004" w:rsidP="00A3100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31004" w:rsidRPr="005A055D" w:rsidRDefault="00A31004" w:rsidP="009062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A31004" w:rsidRPr="005A055D" w:rsidRDefault="00A31004" w:rsidP="00A3100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Global</w:t>
            </w:r>
            <w:r w:rsidRPr="005A055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E4C3A" w:rsidRPr="005A055D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/>
                <w:sz w:val="20"/>
                <w:szCs w:val="20"/>
              </w:rPr>
              <w:t>Ellen Watson</w:t>
            </w:r>
            <w:r w:rsidRPr="005A055D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Carl Mallia</w:t>
            </w:r>
          </w:p>
          <w:p w:rsidR="00A31004" w:rsidRPr="005A055D" w:rsidRDefault="00A31004" w:rsidP="00A310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Mental </w:t>
            </w:r>
            <w:r w:rsidR="00D564D9">
              <w:rPr>
                <w:rFonts w:asciiTheme="minorHAnsi" w:hAnsiTheme="minorHAnsi"/>
                <w:b/>
                <w:sz w:val="20"/>
                <w:szCs w:val="20"/>
              </w:rPr>
              <w:t>H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ealth and </w:t>
            </w:r>
            <w:r w:rsidR="00D564D9">
              <w:rPr>
                <w:rFonts w:asciiTheme="minorHAnsi" w:hAnsiTheme="minorHAnsi"/>
                <w:b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ell-</w:t>
            </w:r>
            <w:r w:rsidR="00D564D9">
              <w:rPr>
                <w:rFonts w:asciiTheme="minorHAnsi" w:hAnsiTheme="minorHAnsi"/>
                <w:b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eing </w:t>
            </w:r>
            <w:r w:rsidR="00DD344C">
              <w:rPr>
                <w:rFonts w:asciiTheme="minorHAnsi" w:hAnsiTheme="minorHAnsi"/>
                <w:sz w:val="20"/>
                <w:szCs w:val="20"/>
              </w:rPr>
              <w:t>– Shelley Smith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B25A4A">
              <w:rPr>
                <w:rFonts w:asciiTheme="minorHAnsi" w:hAnsiTheme="minorHAnsi"/>
                <w:sz w:val="20"/>
                <w:szCs w:val="20"/>
              </w:rPr>
              <w:t>Rosie Hemmings</w:t>
            </w:r>
            <w:r w:rsidR="00C62040">
              <w:rPr>
                <w:rFonts w:asciiTheme="minorHAnsi" w:hAnsiTheme="minorHAnsi"/>
                <w:sz w:val="20"/>
                <w:szCs w:val="20"/>
              </w:rPr>
              <w:t>/Lori Hawthorn</w:t>
            </w:r>
          </w:p>
          <w:p w:rsidR="00A31004" w:rsidRDefault="00A31004" w:rsidP="00A310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Community</w:t>
            </w:r>
            <w:r w:rsidRPr="00906A0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– Melanie Walker/John Rogers</w:t>
            </w:r>
          </w:p>
          <w:p w:rsidR="00BC0242" w:rsidRPr="005A055D" w:rsidRDefault="00D564D9" w:rsidP="00CD01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="00CD01D0">
              <w:rPr>
                <w:rFonts w:asciiTheme="minorHAnsi" w:hAnsiTheme="minorHAnsi"/>
                <w:b/>
                <w:sz w:val="20"/>
                <w:szCs w:val="20"/>
              </w:rPr>
              <w:t>SH</w:t>
            </w:r>
            <w:r w:rsidR="00A31004" w:rsidRPr="00A31004">
              <w:rPr>
                <w:rFonts w:asciiTheme="minorHAnsi" w:hAnsiTheme="minorHAnsi"/>
                <w:b/>
                <w:sz w:val="20"/>
                <w:szCs w:val="20"/>
              </w:rPr>
              <w:t>E/</w:t>
            </w:r>
            <w:r w:rsidR="00CD01D0">
              <w:rPr>
                <w:rFonts w:asciiTheme="minorHAnsi" w:hAnsiTheme="minorHAnsi"/>
                <w:b/>
                <w:sz w:val="20"/>
                <w:szCs w:val="20"/>
              </w:rPr>
              <w:t>RS</w:t>
            </w:r>
            <w:r w:rsidR="00A31004" w:rsidRPr="00A31004"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r w:rsidR="00A31004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CD01D0">
              <w:rPr>
                <w:rFonts w:asciiTheme="minorHAnsi" w:hAnsiTheme="minorHAnsi"/>
                <w:sz w:val="20"/>
                <w:szCs w:val="20"/>
              </w:rPr>
              <w:t>Shelley Smith</w:t>
            </w:r>
            <w:r w:rsidR="00A31004">
              <w:rPr>
                <w:rFonts w:asciiTheme="minorHAnsi" w:hAnsiTheme="minorHAnsi"/>
                <w:sz w:val="20"/>
                <w:szCs w:val="20"/>
              </w:rPr>
              <w:t>/</w:t>
            </w:r>
            <w:r w:rsidR="007D26CB">
              <w:rPr>
                <w:rFonts w:asciiTheme="minorHAnsi" w:hAnsiTheme="minorHAnsi"/>
                <w:sz w:val="20"/>
                <w:szCs w:val="20"/>
              </w:rPr>
              <w:t>Nancy Goodrich</w:t>
            </w:r>
            <w:r w:rsidR="006E4C3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A31004" w:rsidRPr="004A4876" w:rsidRDefault="00A31004" w:rsidP="00A310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Safeguarding/</w:t>
            </w:r>
            <w:r w:rsidRPr="005A055D">
              <w:rPr>
                <w:rFonts w:asciiTheme="minorHAnsi" w:hAnsiTheme="minorHAnsi"/>
                <w:b/>
                <w:sz w:val="20"/>
                <w:szCs w:val="20"/>
              </w:rPr>
              <w:t xml:space="preserve">Child </w:t>
            </w:r>
            <w:r w:rsidR="00D564D9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Pr="005A055D">
              <w:rPr>
                <w:rFonts w:asciiTheme="minorHAnsi" w:hAnsiTheme="minorHAnsi"/>
                <w:b/>
                <w:sz w:val="20"/>
                <w:szCs w:val="20"/>
              </w:rPr>
              <w:t>rotection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/E-</w:t>
            </w:r>
            <w:r w:rsidR="00D564D9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afety</w:t>
            </w:r>
            <w:r w:rsidRPr="005A05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– Melanie Walker/Ellen Watson/</w:t>
            </w:r>
            <w:r w:rsidR="00DD344C">
              <w:rPr>
                <w:rFonts w:asciiTheme="minorHAnsi" w:hAnsiTheme="minorHAnsi"/>
                <w:sz w:val="20"/>
                <w:szCs w:val="20"/>
              </w:rPr>
              <w:t>Mike Akerman</w:t>
            </w:r>
          </w:p>
          <w:p w:rsidR="00D564D9" w:rsidRDefault="00D564D9" w:rsidP="00D564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Governor’s T</w:t>
            </w:r>
            <w:r w:rsidRPr="00906A0A">
              <w:rPr>
                <w:rFonts w:asciiTheme="minorHAnsi" w:hAnsiTheme="minorHAnsi"/>
                <w:b/>
                <w:sz w:val="20"/>
                <w:szCs w:val="20"/>
              </w:rPr>
              <w:t xml:space="preserve">raining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BD55A5">
              <w:rPr>
                <w:rFonts w:asciiTheme="minorHAnsi" w:hAnsiTheme="minorHAnsi"/>
                <w:sz w:val="20"/>
                <w:szCs w:val="20"/>
              </w:rPr>
              <w:t>Andrew Selwood</w:t>
            </w:r>
          </w:p>
          <w:p w:rsidR="00B25A4A" w:rsidRDefault="00D71816" w:rsidP="00D718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A055D">
              <w:rPr>
                <w:rFonts w:asciiTheme="minorHAnsi" w:hAnsiTheme="minorHAnsi"/>
                <w:b/>
                <w:sz w:val="20"/>
                <w:szCs w:val="20"/>
              </w:rPr>
              <w:t>Pupil Premium</w:t>
            </w:r>
            <w:r w:rsidR="00DD344C">
              <w:rPr>
                <w:rFonts w:asciiTheme="minorHAnsi" w:hAnsiTheme="minorHAnsi"/>
                <w:sz w:val="20"/>
                <w:szCs w:val="20"/>
              </w:rPr>
              <w:t xml:space="preserve"> – Shelley Smith</w:t>
            </w:r>
            <w:r w:rsidRPr="005A055D">
              <w:rPr>
                <w:rFonts w:asciiTheme="minorHAnsi" w:hAnsiTheme="minorHAnsi"/>
                <w:sz w:val="20"/>
                <w:szCs w:val="20"/>
              </w:rPr>
              <w:t>/</w:t>
            </w:r>
            <w:r w:rsidR="00B25A4A">
              <w:rPr>
                <w:rFonts w:asciiTheme="minorHAnsi" w:hAnsiTheme="minorHAnsi"/>
                <w:sz w:val="20"/>
                <w:szCs w:val="20"/>
              </w:rPr>
              <w:t xml:space="preserve"> Rosie Hemmings</w:t>
            </w:r>
            <w:r w:rsidR="00B25A4A" w:rsidRPr="005A055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D71816" w:rsidRDefault="00D71816" w:rsidP="00D71816">
            <w:pPr>
              <w:rPr>
                <w:rFonts w:asciiTheme="minorHAnsi" w:hAnsiTheme="minorHAnsi"/>
                <w:sz w:val="20"/>
                <w:szCs w:val="20"/>
              </w:rPr>
            </w:pPr>
            <w:r w:rsidRPr="005A055D">
              <w:rPr>
                <w:rFonts w:asciiTheme="minorHAnsi" w:hAnsiTheme="minorHAnsi"/>
                <w:b/>
                <w:sz w:val="20"/>
                <w:szCs w:val="20"/>
              </w:rPr>
              <w:t>SEN</w:t>
            </w:r>
            <w:r w:rsidR="004E7099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DD344C">
              <w:rPr>
                <w:rFonts w:asciiTheme="minorHAnsi" w:hAnsiTheme="minorHAnsi"/>
                <w:sz w:val="20"/>
                <w:szCs w:val="20"/>
              </w:rPr>
              <w:t>Shelley Smith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B25A4A">
              <w:rPr>
                <w:rFonts w:asciiTheme="minorHAnsi" w:hAnsiTheme="minorHAnsi"/>
                <w:sz w:val="20"/>
                <w:szCs w:val="20"/>
              </w:rPr>
              <w:t xml:space="preserve"> Rosie Hemmings</w:t>
            </w:r>
          </w:p>
          <w:p w:rsidR="0007644F" w:rsidRDefault="00DD344C" w:rsidP="00D718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Cared for</w:t>
            </w:r>
            <w:r w:rsidR="0007644F" w:rsidRPr="005A055D">
              <w:rPr>
                <w:rFonts w:asciiTheme="minorHAnsi" w:hAnsiTheme="minorHAnsi"/>
                <w:b/>
                <w:sz w:val="20"/>
                <w:szCs w:val="20"/>
              </w:rPr>
              <w:t xml:space="preserve"> Children</w:t>
            </w:r>
            <w:r w:rsidR="0007644F" w:rsidRPr="005A055D">
              <w:rPr>
                <w:rFonts w:asciiTheme="minorHAnsi" w:hAnsiTheme="minorHAnsi"/>
                <w:sz w:val="20"/>
                <w:szCs w:val="20"/>
              </w:rPr>
              <w:t xml:space="preserve"> – Melanie Walker/</w:t>
            </w:r>
            <w:r>
              <w:rPr>
                <w:rFonts w:asciiTheme="minorHAnsi" w:hAnsiTheme="minorHAnsi"/>
                <w:sz w:val="20"/>
                <w:szCs w:val="20"/>
              </w:rPr>
              <w:t>Mike Akerman</w:t>
            </w:r>
          </w:p>
          <w:p w:rsidR="0007644F" w:rsidRDefault="0007644F" w:rsidP="0007644F">
            <w:pPr>
              <w:rPr>
                <w:rFonts w:asciiTheme="minorHAnsi" w:hAnsiTheme="minorHAnsi"/>
                <w:sz w:val="20"/>
                <w:szCs w:val="20"/>
              </w:rPr>
            </w:pPr>
            <w:r w:rsidRPr="005A055D">
              <w:rPr>
                <w:rFonts w:asciiTheme="minorHAnsi" w:hAnsiTheme="minorHAnsi"/>
                <w:b/>
                <w:sz w:val="20"/>
                <w:szCs w:val="20"/>
              </w:rPr>
              <w:t>G&amp;T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Lead</w:t>
            </w:r>
            <w:r w:rsidRPr="005A055D">
              <w:rPr>
                <w:rFonts w:asciiTheme="minorHAnsi" w:hAnsiTheme="minorHAnsi"/>
                <w:sz w:val="20"/>
                <w:szCs w:val="20"/>
              </w:rPr>
              <w:t xml:space="preserve"> – Ellen Watson</w:t>
            </w:r>
          </w:p>
          <w:p w:rsidR="0007644F" w:rsidRPr="005A055D" w:rsidRDefault="0007644F" w:rsidP="0007644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68FF" w:rsidRPr="005A055D" w:rsidRDefault="00B568FF" w:rsidP="00B568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D77A3" w:rsidRPr="005A055D" w:rsidRDefault="009738F3" w:rsidP="005E51E9">
      <w:pPr>
        <w:rPr>
          <w:rFonts w:asciiTheme="minorHAnsi" w:hAnsiTheme="minorHAnsi"/>
        </w:rPr>
      </w:pPr>
      <w:r w:rsidRPr="005A055D">
        <w:rPr>
          <w:rFonts w:asciiTheme="minorHAnsi" w:hAnsiTheme="minorHAnsi"/>
        </w:rPr>
        <w:t>Individual committees would be</w:t>
      </w:r>
      <w:r w:rsidR="008B56D7">
        <w:rPr>
          <w:rFonts w:asciiTheme="minorHAnsi" w:hAnsiTheme="minorHAnsi"/>
        </w:rPr>
        <w:t xml:space="preserve"> convened if/when necessary.</w:t>
      </w:r>
    </w:p>
    <w:sectPr w:rsidR="00ED77A3" w:rsidRPr="005A055D" w:rsidSect="001102D5">
      <w:pgSz w:w="16834" w:h="11909" w:orient="landscape" w:code="9"/>
      <w:pgMar w:top="284" w:right="1440" w:bottom="426" w:left="144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DDB" w:rsidRDefault="00255DDB">
      <w:r>
        <w:separator/>
      </w:r>
    </w:p>
  </w:endnote>
  <w:endnote w:type="continuationSeparator" w:id="0">
    <w:p w:rsidR="00255DDB" w:rsidRDefault="0025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DDB" w:rsidRDefault="00255DDB">
      <w:r>
        <w:separator/>
      </w:r>
    </w:p>
  </w:footnote>
  <w:footnote w:type="continuationSeparator" w:id="0">
    <w:p w:rsidR="00255DDB" w:rsidRDefault="00255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56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1270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5813B3"/>
    <w:multiLevelType w:val="singleLevel"/>
    <w:tmpl w:val="C0586E42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abstractNum w:abstractNumId="3" w15:restartNumberingAfterBreak="0">
    <w:nsid w:val="1A253E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8C63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940B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B37EB3"/>
    <w:multiLevelType w:val="singleLevel"/>
    <w:tmpl w:val="C0586E42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abstractNum w:abstractNumId="7" w15:restartNumberingAfterBreak="0">
    <w:nsid w:val="22607F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69600B"/>
    <w:multiLevelType w:val="singleLevel"/>
    <w:tmpl w:val="C0586E42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abstractNum w:abstractNumId="9" w15:restartNumberingAfterBreak="0">
    <w:nsid w:val="292C2C8E"/>
    <w:multiLevelType w:val="singleLevel"/>
    <w:tmpl w:val="C0586E42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abstractNum w:abstractNumId="10" w15:restartNumberingAfterBreak="0">
    <w:nsid w:val="2E7F74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75636C"/>
    <w:multiLevelType w:val="singleLevel"/>
    <w:tmpl w:val="C0586E42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abstractNum w:abstractNumId="12" w15:restartNumberingAfterBreak="0">
    <w:nsid w:val="2FC843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C661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801AFF"/>
    <w:multiLevelType w:val="singleLevel"/>
    <w:tmpl w:val="C0586E42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abstractNum w:abstractNumId="15" w15:restartNumberingAfterBreak="0">
    <w:nsid w:val="469D4092"/>
    <w:multiLevelType w:val="singleLevel"/>
    <w:tmpl w:val="D5C6A8F2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7472B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AD6F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7F52740"/>
    <w:multiLevelType w:val="singleLevel"/>
    <w:tmpl w:val="C0586E42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abstractNum w:abstractNumId="19" w15:restartNumberingAfterBreak="0">
    <w:nsid w:val="600A39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8D5A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6311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5BC34CB"/>
    <w:multiLevelType w:val="hybridMultilevel"/>
    <w:tmpl w:val="497C8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355CE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2765CE4"/>
    <w:multiLevelType w:val="singleLevel"/>
    <w:tmpl w:val="C0586E42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abstractNum w:abstractNumId="25" w15:restartNumberingAfterBreak="0">
    <w:nsid w:val="757B2F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8E37E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9AF7A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BAF4B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1"/>
  </w:num>
  <w:num w:numId="3">
    <w:abstractNumId w:val="19"/>
  </w:num>
  <w:num w:numId="4">
    <w:abstractNumId w:val="27"/>
  </w:num>
  <w:num w:numId="5">
    <w:abstractNumId w:val="5"/>
  </w:num>
  <w:num w:numId="6">
    <w:abstractNumId w:val="17"/>
  </w:num>
  <w:num w:numId="7">
    <w:abstractNumId w:val="12"/>
  </w:num>
  <w:num w:numId="8">
    <w:abstractNumId w:val="25"/>
  </w:num>
  <w:num w:numId="9">
    <w:abstractNumId w:val="16"/>
  </w:num>
  <w:num w:numId="10">
    <w:abstractNumId w:val="7"/>
  </w:num>
  <w:num w:numId="11">
    <w:abstractNumId w:val="1"/>
  </w:num>
  <w:num w:numId="12">
    <w:abstractNumId w:val="23"/>
  </w:num>
  <w:num w:numId="13">
    <w:abstractNumId w:val="4"/>
  </w:num>
  <w:num w:numId="14">
    <w:abstractNumId w:val="20"/>
  </w:num>
  <w:num w:numId="15">
    <w:abstractNumId w:val="28"/>
  </w:num>
  <w:num w:numId="16">
    <w:abstractNumId w:val="10"/>
  </w:num>
  <w:num w:numId="17">
    <w:abstractNumId w:val="3"/>
  </w:num>
  <w:num w:numId="18">
    <w:abstractNumId w:val="26"/>
  </w:num>
  <w:num w:numId="19">
    <w:abstractNumId w:val="0"/>
  </w:num>
  <w:num w:numId="20">
    <w:abstractNumId w:val="11"/>
  </w:num>
  <w:num w:numId="21">
    <w:abstractNumId w:val="6"/>
  </w:num>
  <w:num w:numId="22">
    <w:abstractNumId w:val="2"/>
  </w:num>
  <w:num w:numId="23">
    <w:abstractNumId w:val="24"/>
  </w:num>
  <w:num w:numId="24">
    <w:abstractNumId w:val="14"/>
  </w:num>
  <w:num w:numId="25">
    <w:abstractNumId w:val="8"/>
  </w:num>
  <w:num w:numId="26">
    <w:abstractNumId w:val="18"/>
  </w:num>
  <w:num w:numId="27">
    <w:abstractNumId w:val="9"/>
  </w:num>
  <w:num w:numId="28">
    <w:abstractNumId w:val="1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C1"/>
    <w:rsid w:val="000003AE"/>
    <w:rsid w:val="00041AD6"/>
    <w:rsid w:val="00071838"/>
    <w:rsid w:val="00075753"/>
    <w:rsid w:val="0007644F"/>
    <w:rsid w:val="00082090"/>
    <w:rsid w:val="0009530D"/>
    <w:rsid w:val="0009551D"/>
    <w:rsid w:val="000A3641"/>
    <w:rsid w:val="000B3500"/>
    <w:rsid w:val="000C09DE"/>
    <w:rsid w:val="000D4198"/>
    <w:rsid w:val="000D48DF"/>
    <w:rsid w:val="000D4BB8"/>
    <w:rsid w:val="000F289D"/>
    <w:rsid w:val="001102D5"/>
    <w:rsid w:val="00112EB9"/>
    <w:rsid w:val="00136404"/>
    <w:rsid w:val="00150CA8"/>
    <w:rsid w:val="00155924"/>
    <w:rsid w:val="001668AF"/>
    <w:rsid w:val="00197F68"/>
    <w:rsid w:val="001A1863"/>
    <w:rsid w:val="001A2E45"/>
    <w:rsid w:val="001B1ADC"/>
    <w:rsid w:val="001D485B"/>
    <w:rsid w:val="001D74AB"/>
    <w:rsid w:val="00255DDB"/>
    <w:rsid w:val="002B2C28"/>
    <w:rsid w:val="002B3EFB"/>
    <w:rsid w:val="002B4AE7"/>
    <w:rsid w:val="002C584C"/>
    <w:rsid w:val="002C69C6"/>
    <w:rsid w:val="002D27CD"/>
    <w:rsid w:val="002F1CB3"/>
    <w:rsid w:val="0032735A"/>
    <w:rsid w:val="003604BA"/>
    <w:rsid w:val="003743B0"/>
    <w:rsid w:val="003B6DB4"/>
    <w:rsid w:val="003E0863"/>
    <w:rsid w:val="004054F4"/>
    <w:rsid w:val="00421A05"/>
    <w:rsid w:val="00422423"/>
    <w:rsid w:val="004247CB"/>
    <w:rsid w:val="0042565F"/>
    <w:rsid w:val="00426D1E"/>
    <w:rsid w:val="004305B0"/>
    <w:rsid w:val="00434FC9"/>
    <w:rsid w:val="004733D1"/>
    <w:rsid w:val="004820B7"/>
    <w:rsid w:val="004A4876"/>
    <w:rsid w:val="004A6C16"/>
    <w:rsid w:val="004B204F"/>
    <w:rsid w:val="004E7099"/>
    <w:rsid w:val="004F7FDC"/>
    <w:rsid w:val="005144CA"/>
    <w:rsid w:val="005349E0"/>
    <w:rsid w:val="00557BFF"/>
    <w:rsid w:val="005966AB"/>
    <w:rsid w:val="005A055D"/>
    <w:rsid w:val="005B31FD"/>
    <w:rsid w:val="005B5449"/>
    <w:rsid w:val="005C0936"/>
    <w:rsid w:val="005D7DCA"/>
    <w:rsid w:val="005E51E9"/>
    <w:rsid w:val="005F5928"/>
    <w:rsid w:val="006047B9"/>
    <w:rsid w:val="00612980"/>
    <w:rsid w:val="00617BAD"/>
    <w:rsid w:val="0063599D"/>
    <w:rsid w:val="00640D43"/>
    <w:rsid w:val="006666EA"/>
    <w:rsid w:val="006666FB"/>
    <w:rsid w:val="00691324"/>
    <w:rsid w:val="006B065C"/>
    <w:rsid w:val="006B2E7E"/>
    <w:rsid w:val="006B3E0F"/>
    <w:rsid w:val="006D017B"/>
    <w:rsid w:val="006E4C3A"/>
    <w:rsid w:val="006F62FD"/>
    <w:rsid w:val="00702B85"/>
    <w:rsid w:val="0076514A"/>
    <w:rsid w:val="00790952"/>
    <w:rsid w:val="00797739"/>
    <w:rsid w:val="007A65F3"/>
    <w:rsid w:val="007C4848"/>
    <w:rsid w:val="007C6B9D"/>
    <w:rsid w:val="007D26CB"/>
    <w:rsid w:val="007E0FCB"/>
    <w:rsid w:val="00816F0C"/>
    <w:rsid w:val="00837FC1"/>
    <w:rsid w:val="00847C85"/>
    <w:rsid w:val="00851A4D"/>
    <w:rsid w:val="00857074"/>
    <w:rsid w:val="00857D07"/>
    <w:rsid w:val="0086197A"/>
    <w:rsid w:val="00875522"/>
    <w:rsid w:val="008761AF"/>
    <w:rsid w:val="0088559F"/>
    <w:rsid w:val="008862D2"/>
    <w:rsid w:val="008B56D7"/>
    <w:rsid w:val="008C1F5F"/>
    <w:rsid w:val="008E34D2"/>
    <w:rsid w:val="00906210"/>
    <w:rsid w:val="00906A0A"/>
    <w:rsid w:val="00912179"/>
    <w:rsid w:val="00931365"/>
    <w:rsid w:val="0096134A"/>
    <w:rsid w:val="00973331"/>
    <w:rsid w:val="009738F3"/>
    <w:rsid w:val="00975AD3"/>
    <w:rsid w:val="009849E1"/>
    <w:rsid w:val="009B2A4D"/>
    <w:rsid w:val="009C29EB"/>
    <w:rsid w:val="009C53DF"/>
    <w:rsid w:val="009F2AC6"/>
    <w:rsid w:val="00A17B2C"/>
    <w:rsid w:val="00A267B7"/>
    <w:rsid w:val="00A31004"/>
    <w:rsid w:val="00A9392E"/>
    <w:rsid w:val="00A97BC1"/>
    <w:rsid w:val="00AA68BD"/>
    <w:rsid w:val="00AA68D1"/>
    <w:rsid w:val="00AA77F8"/>
    <w:rsid w:val="00AB797D"/>
    <w:rsid w:val="00AF72E7"/>
    <w:rsid w:val="00B25A4A"/>
    <w:rsid w:val="00B568FF"/>
    <w:rsid w:val="00B7621A"/>
    <w:rsid w:val="00B81384"/>
    <w:rsid w:val="00B87A54"/>
    <w:rsid w:val="00BC0242"/>
    <w:rsid w:val="00BD4542"/>
    <w:rsid w:val="00BD55A5"/>
    <w:rsid w:val="00BF7B26"/>
    <w:rsid w:val="00C21C8D"/>
    <w:rsid w:val="00C330ED"/>
    <w:rsid w:val="00C62040"/>
    <w:rsid w:val="00C65CC6"/>
    <w:rsid w:val="00CB0E61"/>
    <w:rsid w:val="00CC314E"/>
    <w:rsid w:val="00CD01D0"/>
    <w:rsid w:val="00D14323"/>
    <w:rsid w:val="00D43E36"/>
    <w:rsid w:val="00D47B81"/>
    <w:rsid w:val="00D5081F"/>
    <w:rsid w:val="00D564D9"/>
    <w:rsid w:val="00D7063D"/>
    <w:rsid w:val="00D712E7"/>
    <w:rsid w:val="00D71816"/>
    <w:rsid w:val="00DB659D"/>
    <w:rsid w:val="00DD344C"/>
    <w:rsid w:val="00DF2543"/>
    <w:rsid w:val="00E12F18"/>
    <w:rsid w:val="00E13FD3"/>
    <w:rsid w:val="00E20EE7"/>
    <w:rsid w:val="00E60EBF"/>
    <w:rsid w:val="00E63CB5"/>
    <w:rsid w:val="00E65D85"/>
    <w:rsid w:val="00E7177B"/>
    <w:rsid w:val="00EA074A"/>
    <w:rsid w:val="00EB09E2"/>
    <w:rsid w:val="00EC729C"/>
    <w:rsid w:val="00ED77A3"/>
    <w:rsid w:val="00EE2B09"/>
    <w:rsid w:val="00EE3319"/>
    <w:rsid w:val="00EF5272"/>
    <w:rsid w:val="00F013B5"/>
    <w:rsid w:val="00F44E62"/>
    <w:rsid w:val="00F614A3"/>
    <w:rsid w:val="00FA4391"/>
    <w:rsid w:val="00FA67D9"/>
    <w:rsid w:val="00FB4FC5"/>
    <w:rsid w:val="00FD692D"/>
    <w:rsid w:val="00FE4CA7"/>
    <w:rsid w:val="00FF2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3D0E7D76"/>
  <w15:docId w15:val="{D33659CC-55C1-42AA-B9E2-37CB08AB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7B"/>
  </w:style>
  <w:style w:type="paragraph" w:styleId="Heading1">
    <w:name w:val="heading 1"/>
    <w:aliases w:val="Numbered - 1"/>
    <w:basedOn w:val="Normal"/>
    <w:next w:val="Normal"/>
    <w:qFormat/>
    <w:rsid w:val="004820B7"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en-US"/>
    </w:rPr>
  </w:style>
  <w:style w:type="paragraph" w:styleId="Heading2">
    <w:name w:val="heading 2"/>
    <w:aliases w:val="Numbered - 2"/>
    <w:basedOn w:val="Normal"/>
    <w:next w:val="Normal"/>
    <w:qFormat/>
    <w:rsid w:val="004820B7"/>
    <w:pPr>
      <w:keepNext/>
      <w:outlineLvl w:val="1"/>
    </w:pPr>
    <w:rPr>
      <w:rFonts w:ascii="Arial" w:hAnsi="Arial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A65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5F59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5928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sid w:val="004820B7"/>
    <w:rPr>
      <w:rFonts w:ascii="Courier New" w:hAnsi="Courier New"/>
      <w:sz w:val="20"/>
      <w:lang w:eastAsia="en-US"/>
    </w:rPr>
  </w:style>
  <w:style w:type="paragraph" w:styleId="BodyText">
    <w:name w:val="Body Text"/>
    <w:basedOn w:val="Normal"/>
    <w:rsid w:val="004820B7"/>
    <w:rPr>
      <w:rFonts w:ascii="Gbook" w:hAnsi="Gbook"/>
      <w:b/>
      <w:i/>
      <w:sz w:val="22"/>
      <w:lang w:eastAsia="en-US"/>
    </w:rPr>
  </w:style>
  <w:style w:type="paragraph" w:styleId="BodyText2">
    <w:name w:val="Body Text 2"/>
    <w:basedOn w:val="Normal"/>
    <w:rsid w:val="004820B7"/>
    <w:rPr>
      <w:rFonts w:ascii="Arial" w:hAnsi="Arial"/>
      <w:i/>
      <w:sz w:val="22"/>
      <w:lang w:eastAsia="en-US"/>
    </w:rPr>
  </w:style>
  <w:style w:type="paragraph" w:styleId="BodyText3">
    <w:name w:val="Body Text 3"/>
    <w:basedOn w:val="Normal"/>
    <w:rsid w:val="004820B7"/>
    <w:rPr>
      <w:rFonts w:ascii="Arial" w:hAnsi="Arial"/>
      <w:b/>
      <w:sz w:val="22"/>
      <w:lang w:eastAsia="en-US"/>
    </w:rPr>
  </w:style>
  <w:style w:type="paragraph" w:customStyle="1" w:styleId="Numbered">
    <w:name w:val="Numbered"/>
    <w:basedOn w:val="Normal"/>
    <w:rsid w:val="004820B7"/>
    <w:pPr>
      <w:widowControl w:val="0"/>
      <w:spacing w:after="240"/>
    </w:pPr>
    <w:rPr>
      <w:rFonts w:ascii="Arial" w:hAnsi="Arial"/>
      <w:sz w:val="22"/>
      <w:lang w:eastAsia="en-US"/>
    </w:rPr>
  </w:style>
  <w:style w:type="character" w:styleId="PageNumber">
    <w:name w:val="page number"/>
    <w:basedOn w:val="DefaultParagraphFont"/>
    <w:rsid w:val="004820B7"/>
  </w:style>
  <w:style w:type="table" w:styleId="TableGrid">
    <w:name w:val="Table Grid"/>
    <w:basedOn w:val="TableNormal"/>
    <w:rsid w:val="006666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97BC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44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E6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3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8755203\Desktop\Federation%20Template%20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3045C2-1F3A-45F8-89B0-DBEFAFC0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Federation Template p.dotx</Template>
  <TotalTime>5</TotalTime>
  <Pages>2</Pages>
  <Words>389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</vt:lpstr>
    </vt:vector>
  </TitlesOfParts>
  <Company>Cheshire County Council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</dc:title>
  <dc:creator>sch8755203</dc:creator>
  <cp:lastModifiedBy>sch8753516</cp:lastModifiedBy>
  <cp:revision>5</cp:revision>
  <cp:lastPrinted>2023-11-10T09:46:00Z</cp:lastPrinted>
  <dcterms:created xsi:type="dcterms:W3CDTF">2023-09-11T13:06:00Z</dcterms:created>
  <dcterms:modified xsi:type="dcterms:W3CDTF">2023-11-10T09:46:00Z</dcterms:modified>
</cp:coreProperties>
</file>